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sidRPr="00AB294A">
        <w:rPr>
          <w:rFonts w:hint="eastAsia"/>
          <w:b/>
        </w:rPr>
        <w:t>被糾正機關：</w:t>
      </w:r>
      <w:r w:rsidR="00AE00F6" w:rsidRPr="00387591">
        <w:rPr>
          <w:rFonts w:hAnsi="標楷體" w:hint="eastAsia"/>
        </w:rPr>
        <w:t>國防部</w:t>
      </w:r>
      <w:r>
        <w:rPr>
          <w:rFonts w:hint="eastAsia"/>
        </w:rPr>
        <w:t>。</w:t>
      </w:r>
    </w:p>
    <w:p w:rsidR="00E25849" w:rsidRPr="007A0447" w:rsidRDefault="0025106C" w:rsidP="00FD32B3">
      <w:pPr>
        <w:pStyle w:val="1"/>
        <w:spacing w:line="490" w:lineRule="exact"/>
      </w:pPr>
      <w:r w:rsidRPr="00AB294A">
        <w:rPr>
          <w:rFonts w:hint="eastAsia"/>
          <w:b/>
        </w:rPr>
        <w:t>案　　　由：</w:t>
      </w:r>
      <w:r w:rsidR="002658EE" w:rsidRPr="00353582">
        <w:rPr>
          <w:rFonts w:hAnsi="標楷體" w:hint="eastAsia"/>
          <w:szCs w:val="32"/>
        </w:rPr>
        <w:t>國防部核定軍人於服現役期間非因作戰或非因公而自殺致死亡者之案件種類為「因病死亡」，違反「軍人保險條例」規定；且前揭疑義早經審計部</w:t>
      </w:r>
      <w:r w:rsidR="002658EE" w:rsidRPr="00353582">
        <w:rPr>
          <w:rFonts w:hAnsi="標楷體" w:hint="eastAsia"/>
          <w:snapToGrid w:val="0"/>
          <w:szCs w:val="32"/>
        </w:rPr>
        <w:t>函請該部改善，惟國防部迄今仍未完成修法，造成未依法行政之亂象，並滋爭議</w:t>
      </w:r>
      <w:r w:rsidR="002658EE" w:rsidRPr="00353582">
        <w:rPr>
          <w:rFonts w:hint="eastAsia"/>
        </w:rPr>
        <w:t>，核確有違失</w:t>
      </w:r>
      <w:r w:rsidR="008B4841" w:rsidRPr="00353582">
        <w:rPr>
          <w:rFonts w:hAnsi="標楷體" w:hint="eastAsia"/>
          <w:szCs w:val="32"/>
        </w:rPr>
        <w:t>，爰依法提案糾正</w:t>
      </w:r>
      <w:r w:rsidRPr="00353582">
        <w:rPr>
          <w:rFonts w:hAnsi="標楷體" w:hint="eastAsia"/>
          <w:szCs w:val="32"/>
        </w:rPr>
        <w:t>。</w:t>
      </w:r>
    </w:p>
    <w:p w:rsidR="00E25849" w:rsidRPr="00AB294A" w:rsidRDefault="00DB3135" w:rsidP="00FD32B3">
      <w:pPr>
        <w:pStyle w:val="1"/>
        <w:spacing w:line="490" w:lineRule="exact"/>
        <w:rPr>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B294A">
        <w:rPr>
          <w:rFonts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F412D" w:rsidRPr="00A944E5" w:rsidRDefault="001F412D" w:rsidP="00FD32B3">
      <w:pPr>
        <w:pStyle w:val="2"/>
        <w:spacing w:line="490" w:lineRule="exact"/>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944E5">
        <w:rPr>
          <w:rFonts w:hint="eastAsia"/>
          <w:b w:val="0"/>
        </w:rPr>
        <w:t>依「軍人保險條例」（下稱「軍保條例」）第18條第1項第2款規定略以：「被保險人有左列情形之一者，不予給付：……二、非因作戰或因公而自殺致死或成殘廢者。」</w:t>
      </w:r>
    </w:p>
    <w:p w:rsidR="001F412D" w:rsidRPr="00A944E5" w:rsidRDefault="001F412D" w:rsidP="00FD32B3">
      <w:pPr>
        <w:pStyle w:val="2"/>
        <w:spacing w:line="490" w:lineRule="exact"/>
        <w:rPr>
          <w:b w:val="0"/>
        </w:rPr>
      </w:pPr>
      <w:r w:rsidRPr="00A944E5">
        <w:rPr>
          <w:rFonts w:hint="eastAsia"/>
          <w:b w:val="0"/>
        </w:rPr>
        <w:t>國防部違反「軍保條例」規定，核定非因作戰或非因公而自殺致死亡者之案件種類為「因病死亡」</w:t>
      </w:r>
    </w:p>
    <w:p w:rsidR="001F412D" w:rsidRPr="00D260B2" w:rsidRDefault="001F412D" w:rsidP="00FD32B3">
      <w:pPr>
        <w:pStyle w:val="3"/>
        <w:spacing w:line="490" w:lineRule="exact"/>
      </w:pPr>
      <w:r w:rsidRPr="00BC6343">
        <w:rPr>
          <w:rFonts w:hint="eastAsia"/>
        </w:rPr>
        <w:t>緣審計部派員查核</w:t>
      </w:r>
      <w:r w:rsidR="002658EE">
        <w:rPr>
          <w:rFonts w:hint="eastAsia"/>
        </w:rPr>
        <w:t>國防部</w:t>
      </w:r>
      <w:r w:rsidRPr="00BC6343">
        <w:rPr>
          <w:rFonts w:hint="eastAsia"/>
        </w:rPr>
        <w:t>後</w:t>
      </w:r>
      <w:r>
        <w:rPr>
          <w:rFonts w:hint="eastAsia"/>
        </w:rPr>
        <w:t>備</w:t>
      </w:r>
      <w:r w:rsidRPr="00BC6343">
        <w:rPr>
          <w:rFonts w:hint="eastAsia"/>
        </w:rPr>
        <w:t>指</w:t>
      </w:r>
      <w:r>
        <w:rPr>
          <w:rFonts w:hint="eastAsia"/>
        </w:rPr>
        <w:t>揮</w:t>
      </w:r>
      <w:r w:rsidRPr="00BC6343">
        <w:rPr>
          <w:rFonts w:hint="eastAsia"/>
        </w:rPr>
        <w:t>部</w:t>
      </w:r>
      <w:r w:rsidR="002658EE">
        <w:rPr>
          <w:rFonts w:hint="eastAsia"/>
        </w:rPr>
        <w:t>民國（下同）</w:t>
      </w:r>
      <w:r w:rsidRPr="00BC6343">
        <w:rPr>
          <w:rFonts w:hint="eastAsia"/>
        </w:rPr>
        <w:t>105年度1月至8月財務收支時，經抽查國防部105年9月19日國後留撫字第1050016099號令</w:t>
      </w:r>
      <w:r>
        <w:rPr>
          <w:rFonts w:hint="eastAsia"/>
        </w:rPr>
        <w:t>之</w:t>
      </w:r>
      <w:r w:rsidRPr="00BC6343">
        <w:rPr>
          <w:rFonts w:hint="eastAsia"/>
        </w:rPr>
        <w:t>康君死亡通報</w:t>
      </w:r>
      <w:r>
        <w:rPr>
          <w:rFonts w:hint="eastAsia"/>
        </w:rPr>
        <w:t>令所</w:t>
      </w:r>
      <w:r w:rsidRPr="00BC6343">
        <w:rPr>
          <w:rFonts w:hint="eastAsia"/>
        </w:rPr>
        <w:t>載死亡原因為「燒炭自殺」，未符上述</w:t>
      </w:r>
      <w:r>
        <w:rPr>
          <w:rFonts w:hint="eastAsia"/>
        </w:rPr>
        <w:t>「</w:t>
      </w:r>
      <w:r w:rsidRPr="00BC6343">
        <w:rPr>
          <w:rFonts w:hint="eastAsia"/>
        </w:rPr>
        <w:t>軍保條例</w:t>
      </w:r>
      <w:r>
        <w:rPr>
          <w:rFonts w:hint="eastAsia"/>
        </w:rPr>
        <w:t>」</w:t>
      </w:r>
      <w:r w:rsidRPr="00BC6343">
        <w:rPr>
          <w:rFonts w:hint="eastAsia"/>
        </w:rPr>
        <w:t>規定「非因作戰或因公而自殺致死者」之給付要件，惟據臺銀人壽簽發之軍人保險給付通知書，仍以「比照病故」而給付新臺幣（下同）41萬餘元予受益人(康父)。又據臺銀人壽統計自103</w:t>
      </w:r>
      <w:r>
        <w:rPr>
          <w:rFonts w:hint="eastAsia"/>
        </w:rPr>
        <w:t>年</w:t>
      </w:r>
      <w:r w:rsidRPr="00BC6343">
        <w:rPr>
          <w:rFonts w:hint="eastAsia"/>
        </w:rPr>
        <w:t>至105年10月21日止，國軍官兵非因作戰或</w:t>
      </w:r>
      <w:r>
        <w:rPr>
          <w:rFonts w:hint="eastAsia"/>
        </w:rPr>
        <w:t>非</w:t>
      </w:r>
      <w:r w:rsidRPr="00BC6343">
        <w:rPr>
          <w:rFonts w:hint="eastAsia"/>
        </w:rPr>
        <w:t>因公</w:t>
      </w:r>
      <w:r w:rsidRPr="00BC6343">
        <w:rPr>
          <w:rFonts w:hint="eastAsia"/>
        </w:rPr>
        <w:lastRenderedPageBreak/>
        <w:t>而自殺致死者計42員，除1員申訴中</w:t>
      </w:r>
      <w:r>
        <w:rPr>
          <w:rStyle w:val="afc"/>
        </w:rPr>
        <w:footnoteReference w:id="1"/>
      </w:r>
      <w:r w:rsidRPr="00BC6343">
        <w:rPr>
          <w:rFonts w:hint="eastAsia"/>
        </w:rPr>
        <w:t>，尚未支付外，餘臺銀人壽均已支付死亡給付，合計2,360萬餘元，核與上開「軍保條例」規定不合。</w:t>
      </w:r>
    </w:p>
    <w:p w:rsidR="001F412D" w:rsidRPr="00365899" w:rsidRDefault="001F412D" w:rsidP="00FD32B3">
      <w:pPr>
        <w:pStyle w:val="3"/>
        <w:spacing w:line="490" w:lineRule="exact"/>
        <w:rPr>
          <w:szCs w:val="32"/>
        </w:rPr>
      </w:pPr>
      <w:r>
        <w:rPr>
          <w:rFonts w:hint="eastAsia"/>
          <w:szCs w:val="32"/>
        </w:rPr>
        <w:t>前情經審計部</w:t>
      </w:r>
      <w:r>
        <w:rPr>
          <w:rFonts w:hint="eastAsia"/>
        </w:rPr>
        <w:t>106年1月24日台審部二字第1052001882號函（下稱審計部106年1月24日函）等文，請國防部改善，經該部</w:t>
      </w:r>
      <w:r w:rsidRPr="00D11523">
        <w:rPr>
          <w:rFonts w:hint="eastAsia"/>
        </w:rPr>
        <w:t>106年3月31日國主財會字第1060001119號函</w:t>
      </w:r>
      <w:r>
        <w:rPr>
          <w:rFonts w:hint="eastAsia"/>
        </w:rPr>
        <w:t>等文查復略以：</w:t>
      </w:r>
    </w:p>
    <w:p w:rsidR="001F412D" w:rsidRPr="007419B9" w:rsidRDefault="001F412D" w:rsidP="00FD32B3">
      <w:pPr>
        <w:pStyle w:val="4"/>
        <w:spacing w:line="490" w:lineRule="exact"/>
      </w:pPr>
      <w:r w:rsidRPr="007419B9">
        <w:rPr>
          <w:rFonts w:hint="eastAsia"/>
        </w:rPr>
        <w:t>現行之公教人員</w:t>
      </w:r>
      <w:r>
        <w:rPr>
          <w:rFonts w:hint="eastAsia"/>
        </w:rPr>
        <w:t>保險</w:t>
      </w:r>
      <w:r w:rsidRPr="007419B9">
        <w:rPr>
          <w:rFonts w:hint="eastAsia"/>
        </w:rPr>
        <w:t>及勞工保險</w:t>
      </w:r>
      <w:r>
        <w:rPr>
          <w:rFonts w:hint="eastAsia"/>
        </w:rPr>
        <w:t>等</w:t>
      </w:r>
      <w:r w:rsidRPr="007419B9">
        <w:rPr>
          <w:rFonts w:hint="eastAsia"/>
        </w:rPr>
        <w:t>社會保險，對於自殺致死或成殘者，均無不予給付規定。</w:t>
      </w:r>
    </w:p>
    <w:p w:rsidR="001F412D" w:rsidRPr="007419B9" w:rsidRDefault="001F412D" w:rsidP="00FD32B3">
      <w:pPr>
        <w:pStyle w:val="4"/>
        <w:spacing w:line="490" w:lineRule="exact"/>
      </w:pPr>
      <w:r w:rsidRPr="007419B9">
        <w:rPr>
          <w:rFonts w:hint="eastAsia"/>
        </w:rPr>
        <w:t>依國防部72年5月1日(72)直督字第0182號令，被保險人確係因精神失常，完全失去理智致幻覺自殺死亡，經查明屬實者，比照因病死亡辦理給付。</w:t>
      </w:r>
    </w:p>
    <w:p w:rsidR="001F412D" w:rsidRPr="0010725B" w:rsidRDefault="001F412D" w:rsidP="00FD32B3">
      <w:pPr>
        <w:pStyle w:val="4"/>
        <w:spacing w:line="490" w:lineRule="exact"/>
      </w:pPr>
      <w:r w:rsidRPr="0010725B">
        <w:rPr>
          <w:rFonts w:hint="eastAsia"/>
        </w:rPr>
        <w:t>依</w:t>
      </w:r>
      <w:r>
        <w:rPr>
          <w:rFonts w:hint="eastAsia"/>
        </w:rPr>
        <w:t>「</w:t>
      </w:r>
      <w:r w:rsidRPr="0010725B">
        <w:rPr>
          <w:rFonts w:hint="eastAsia"/>
        </w:rPr>
        <w:t>軍人撫卹條例</w:t>
      </w:r>
      <w:r>
        <w:rPr>
          <w:rFonts w:hint="eastAsia"/>
        </w:rPr>
        <w:t>」</w:t>
      </w:r>
      <w:r w:rsidRPr="0010725B">
        <w:rPr>
          <w:rFonts w:hint="eastAsia"/>
        </w:rPr>
        <w:t>第8條規定，軍人服現役期間自殺致死亡者，以因病死亡辦理撫卹。但因犯罪自殺者不予撫卹。</w:t>
      </w:r>
    </w:p>
    <w:p w:rsidR="001F412D" w:rsidRPr="0010725B" w:rsidRDefault="001F412D" w:rsidP="00FD32B3">
      <w:pPr>
        <w:pStyle w:val="4"/>
        <w:spacing w:line="490" w:lineRule="exact"/>
      </w:pPr>
      <w:r>
        <w:rPr>
          <w:rFonts w:hint="eastAsia"/>
        </w:rPr>
        <w:t>且</w:t>
      </w:r>
      <w:r w:rsidRPr="0010725B">
        <w:rPr>
          <w:rFonts w:hint="eastAsia"/>
        </w:rPr>
        <w:t>依</w:t>
      </w:r>
      <w:r>
        <w:rPr>
          <w:rFonts w:hint="eastAsia"/>
        </w:rPr>
        <w:t>「</w:t>
      </w:r>
      <w:r w:rsidRPr="0010725B">
        <w:rPr>
          <w:rFonts w:hint="eastAsia"/>
        </w:rPr>
        <w:t>軍保條例</w:t>
      </w:r>
      <w:r>
        <w:rPr>
          <w:rFonts w:hint="eastAsia"/>
        </w:rPr>
        <w:t>」</w:t>
      </w:r>
      <w:r w:rsidRPr="0010725B">
        <w:rPr>
          <w:rFonts w:hint="eastAsia"/>
        </w:rPr>
        <w:t>第13條規定，因病死亡給付36個基數。復依</w:t>
      </w:r>
      <w:r>
        <w:rPr>
          <w:rFonts w:hint="eastAsia"/>
        </w:rPr>
        <w:t>107年1月9日修正施行前「</w:t>
      </w:r>
      <w:r w:rsidRPr="0010725B">
        <w:rPr>
          <w:rFonts w:hint="eastAsia"/>
        </w:rPr>
        <w:t>軍</w:t>
      </w:r>
      <w:r>
        <w:rPr>
          <w:rFonts w:hint="eastAsia"/>
        </w:rPr>
        <w:t>人</w:t>
      </w:r>
      <w:r w:rsidRPr="0010725B">
        <w:rPr>
          <w:rFonts w:hint="eastAsia"/>
        </w:rPr>
        <w:t>保</w:t>
      </w:r>
      <w:r>
        <w:rPr>
          <w:rFonts w:hint="eastAsia"/>
        </w:rPr>
        <w:t>險</w:t>
      </w:r>
      <w:r w:rsidRPr="0010725B">
        <w:rPr>
          <w:rFonts w:hint="eastAsia"/>
        </w:rPr>
        <w:t>條例施行細則</w:t>
      </w:r>
      <w:r>
        <w:rPr>
          <w:rFonts w:hint="eastAsia"/>
        </w:rPr>
        <w:t>」（下稱「</w:t>
      </w:r>
      <w:r w:rsidRPr="0010725B">
        <w:rPr>
          <w:rFonts w:hint="eastAsia"/>
        </w:rPr>
        <w:t>軍保條例施行細則</w:t>
      </w:r>
      <w:r>
        <w:rPr>
          <w:rFonts w:hint="eastAsia"/>
        </w:rPr>
        <w:t>」）</w:t>
      </w:r>
      <w:r w:rsidRPr="0010725B">
        <w:rPr>
          <w:rFonts w:hint="eastAsia"/>
        </w:rPr>
        <w:t>第23條</w:t>
      </w:r>
      <w:r>
        <w:rPr>
          <w:rStyle w:val="afc"/>
        </w:rPr>
        <w:footnoteReference w:id="2"/>
      </w:r>
      <w:r w:rsidRPr="0010725B">
        <w:rPr>
          <w:rFonts w:hint="eastAsia"/>
        </w:rPr>
        <w:t>規定：</w:t>
      </w:r>
      <w:r>
        <w:rPr>
          <w:rFonts w:hint="eastAsia"/>
        </w:rPr>
        <w:t>「軍保</w:t>
      </w:r>
      <w:r w:rsidRPr="0010725B">
        <w:rPr>
          <w:rFonts w:hint="eastAsia"/>
        </w:rPr>
        <w:t>條例</w:t>
      </w:r>
      <w:r>
        <w:rPr>
          <w:rFonts w:hint="eastAsia"/>
        </w:rPr>
        <w:t>」</w:t>
      </w:r>
      <w:r w:rsidRPr="0010725B">
        <w:rPr>
          <w:rFonts w:hint="eastAsia"/>
        </w:rPr>
        <w:t>第13條所稱死亡及殘廢之原因，準用</w:t>
      </w:r>
      <w:r>
        <w:rPr>
          <w:rFonts w:hint="eastAsia"/>
        </w:rPr>
        <w:t>「</w:t>
      </w:r>
      <w:r w:rsidRPr="0010725B">
        <w:rPr>
          <w:rFonts w:hint="eastAsia"/>
        </w:rPr>
        <w:t>軍人撫卹條例施行細則</w:t>
      </w:r>
      <w:r>
        <w:rPr>
          <w:rFonts w:hint="eastAsia"/>
        </w:rPr>
        <w:t>」</w:t>
      </w:r>
      <w:r w:rsidRPr="0010725B">
        <w:rPr>
          <w:rFonts w:hint="eastAsia"/>
        </w:rPr>
        <w:t>有關條文之規定。</w:t>
      </w:r>
    </w:p>
    <w:p w:rsidR="001F412D" w:rsidRPr="0010725B" w:rsidRDefault="001F412D" w:rsidP="00FD32B3">
      <w:pPr>
        <w:pStyle w:val="4"/>
        <w:spacing w:line="490" w:lineRule="exact"/>
      </w:pPr>
      <w:r w:rsidRPr="0010725B">
        <w:rPr>
          <w:rFonts w:hint="eastAsia"/>
        </w:rPr>
        <w:t>國軍官兵非因犯罪自殺死亡案件，係依</w:t>
      </w:r>
      <w:r>
        <w:rPr>
          <w:rFonts w:hint="eastAsia"/>
        </w:rPr>
        <w:t>「</w:t>
      </w:r>
      <w:r w:rsidRPr="0010725B">
        <w:rPr>
          <w:rFonts w:hint="eastAsia"/>
        </w:rPr>
        <w:t>軍人撫卹條例</w:t>
      </w:r>
      <w:r>
        <w:rPr>
          <w:rFonts w:hint="eastAsia"/>
        </w:rPr>
        <w:t>」</w:t>
      </w:r>
      <w:r w:rsidRPr="0010725B">
        <w:rPr>
          <w:rFonts w:hint="eastAsia"/>
        </w:rPr>
        <w:t>及</w:t>
      </w:r>
      <w:r>
        <w:rPr>
          <w:rFonts w:hint="eastAsia"/>
        </w:rPr>
        <w:t>「</w:t>
      </w:r>
      <w:r w:rsidRPr="0010725B">
        <w:rPr>
          <w:rFonts w:hint="eastAsia"/>
        </w:rPr>
        <w:t>軍保條例</w:t>
      </w:r>
      <w:r>
        <w:rPr>
          <w:rFonts w:hint="eastAsia"/>
        </w:rPr>
        <w:t>」</w:t>
      </w:r>
      <w:r w:rsidRPr="0010725B">
        <w:rPr>
          <w:rFonts w:hint="eastAsia"/>
        </w:rPr>
        <w:t>等相關規定核發因病死亡撫卹及保險金。</w:t>
      </w:r>
    </w:p>
    <w:p w:rsidR="001F412D" w:rsidRPr="0010725B" w:rsidRDefault="001F412D" w:rsidP="00FD32B3">
      <w:pPr>
        <w:pStyle w:val="4"/>
        <w:spacing w:line="490" w:lineRule="exact"/>
      </w:pPr>
      <w:r w:rsidRPr="0010725B">
        <w:rPr>
          <w:rFonts w:hint="eastAsia"/>
        </w:rPr>
        <w:t>47年1月29日</w:t>
      </w:r>
      <w:r>
        <w:rPr>
          <w:rFonts w:hint="eastAsia"/>
        </w:rPr>
        <w:t>「</w:t>
      </w:r>
      <w:r w:rsidRPr="0010725B">
        <w:rPr>
          <w:rFonts w:hint="eastAsia"/>
        </w:rPr>
        <w:t>公教人員保險法</w:t>
      </w:r>
      <w:r>
        <w:rPr>
          <w:rFonts w:hint="eastAsia"/>
        </w:rPr>
        <w:t>」</w:t>
      </w:r>
      <w:r w:rsidRPr="0010725B">
        <w:rPr>
          <w:rFonts w:hint="eastAsia"/>
        </w:rPr>
        <w:t>第19條第1項第1款，非因公自殺致死或致傷害殘廢者不予給付，</w:t>
      </w:r>
      <w:r w:rsidRPr="0010725B">
        <w:rPr>
          <w:rFonts w:hint="eastAsia"/>
        </w:rPr>
        <w:lastRenderedPageBreak/>
        <w:t>該規定已於63年1月29日刪除。另</w:t>
      </w:r>
      <w:r>
        <w:rPr>
          <w:rFonts w:hint="eastAsia"/>
        </w:rPr>
        <w:t>「</w:t>
      </w:r>
      <w:r w:rsidRPr="0010725B">
        <w:rPr>
          <w:rFonts w:hint="eastAsia"/>
        </w:rPr>
        <w:t>勞工保險條例</w:t>
      </w:r>
      <w:r>
        <w:rPr>
          <w:rFonts w:hint="eastAsia"/>
        </w:rPr>
        <w:t>」</w:t>
      </w:r>
      <w:r w:rsidRPr="0010725B">
        <w:rPr>
          <w:rFonts w:hint="eastAsia"/>
        </w:rPr>
        <w:t>亦無限制自殺致死不予給付之規定。</w:t>
      </w:r>
    </w:p>
    <w:p w:rsidR="001F412D" w:rsidRPr="00F0516C" w:rsidRDefault="001F412D" w:rsidP="00FD32B3">
      <w:pPr>
        <w:pStyle w:val="4"/>
        <w:spacing w:line="490" w:lineRule="exact"/>
      </w:pPr>
      <w:r w:rsidRPr="0010725B">
        <w:rPr>
          <w:rFonts w:hint="eastAsia"/>
        </w:rPr>
        <w:t>現行公教勞之社會保險，對於自殺致死或成殘者，均無不給付規定，該部自86年4月20日起</w:t>
      </w:r>
      <w:r>
        <w:rPr>
          <w:rFonts w:hint="eastAsia"/>
        </w:rPr>
        <w:t>「軍人保險業務手冊」（下稱「</w:t>
      </w:r>
      <w:r w:rsidRPr="0010725B">
        <w:rPr>
          <w:rFonts w:hint="eastAsia"/>
        </w:rPr>
        <w:t>軍保手冊</w:t>
      </w:r>
      <w:r>
        <w:rPr>
          <w:rFonts w:hint="eastAsia"/>
        </w:rPr>
        <w:t>」）</w:t>
      </w:r>
      <w:r w:rsidRPr="0010725B">
        <w:rPr>
          <w:rFonts w:hint="eastAsia"/>
        </w:rPr>
        <w:t>作廢後，國軍官兵自殺死亡比照因病死亡給付悉按72年</w:t>
      </w:r>
      <w:r w:rsidRPr="0010725B">
        <w:rPr>
          <w:rFonts w:hAnsi="標楷體" w:hint="eastAsia"/>
          <w:szCs w:val="32"/>
        </w:rPr>
        <w:t>5月1日(72)直督字第0182號令辦理發放，為符法制，後續將參據</w:t>
      </w:r>
      <w:r>
        <w:rPr>
          <w:rFonts w:hAnsi="標楷體" w:hint="eastAsia"/>
          <w:szCs w:val="32"/>
        </w:rPr>
        <w:t>「</w:t>
      </w:r>
      <w:r w:rsidRPr="0010725B">
        <w:rPr>
          <w:rFonts w:hAnsi="標楷體" w:hint="eastAsia"/>
          <w:szCs w:val="32"/>
        </w:rPr>
        <w:t>軍人撫卹條例</w:t>
      </w:r>
      <w:r>
        <w:rPr>
          <w:rFonts w:hAnsi="標楷體" w:hint="eastAsia"/>
          <w:szCs w:val="32"/>
        </w:rPr>
        <w:t>」</w:t>
      </w:r>
      <w:r w:rsidRPr="0010725B">
        <w:rPr>
          <w:rFonts w:hAnsi="標楷體" w:hint="eastAsia"/>
          <w:szCs w:val="32"/>
        </w:rPr>
        <w:t>、</w:t>
      </w:r>
      <w:r>
        <w:rPr>
          <w:rFonts w:hAnsi="標楷體" w:hint="eastAsia"/>
          <w:szCs w:val="32"/>
        </w:rPr>
        <w:t>「</w:t>
      </w:r>
      <w:r w:rsidRPr="0010725B">
        <w:rPr>
          <w:rFonts w:hAnsi="標楷體" w:hint="eastAsia"/>
          <w:szCs w:val="32"/>
        </w:rPr>
        <w:t>公教人員保險法</w:t>
      </w:r>
      <w:r>
        <w:rPr>
          <w:rFonts w:hAnsi="標楷體" w:hint="eastAsia"/>
          <w:szCs w:val="32"/>
        </w:rPr>
        <w:t>」</w:t>
      </w:r>
      <w:r w:rsidRPr="0010725B">
        <w:rPr>
          <w:rFonts w:hAnsi="標楷體" w:hint="eastAsia"/>
          <w:szCs w:val="32"/>
        </w:rPr>
        <w:t>及</w:t>
      </w:r>
      <w:r>
        <w:rPr>
          <w:rFonts w:hAnsi="標楷體" w:hint="eastAsia"/>
          <w:szCs w:val="32"/>
        </w:rPr>
        <w:t>「</w:t>
      </w:r>
      <w:r w:rsidRPr="0010725B">
        <w:rPr>
          <w:rFonts w:hAnsi="標楷體" w:hint="eastAsia"/>
          <w:szCs w:val="32"/>
        </w:rPr>
        <w:t>勞工保險條例</w:t>
      </w:r>
      <w:r>
        <w:rPr>
          <w:rFonts w:hAnsi="標楷體" w:hint="eastAsia"/>
          <w:szCs w:val="32"/>
        </w:rPr>
        <w:t>」等相關法令辦理修法</w:t>
      </w:r>
      <w:r w:rsidRPr="0010725B">
        <w:rPr>
          <w:rFonts w:hAnsi="標楷體" w:hint="eastAsia"/>
          <w:szCs w:val="32"/>
        </w:rPr>
        <w:t>，以消弭適法疑慮，爰現行已發放案件均符合規範</w:t>
      </w:r>
      <w:r>
        <w:rPr>
          <w:rFonts w:hAnsi="標楷體" w:hint="eastAsia"/>
          <w:szCs w:val="32"/>
        </w:rPr>
        <w:t>等情。</w:t>
      </w:r>
    </w:p>
    <w:p w:rsidR="001F412D" w:rsidRDefault="001F412D" w:rsidP="00FD32B3">
      <w:pPr>
        <w:pStyle w:val="3"/>
        <w:spacing w:line="490" w:lineRule="exact"/>
      </w:pPr>
      <w:r>
        <w:rPr>
          <w:rFonts w:hint="eastAsia"/>
        </w:rPr>
        <w:t>本院查核：</w:t>
      </w:r>
    </w:p>
    <w:p w:rsidR="001F412D" w:rsidRDefault="001F412D" w:rsidP="00FD32B3">
      <w:pPr>
        <w:pStyle w:val="4"/>
        <w:spacing w:line="490" w:lineRule="exact"/>
      </w:pPr>
      <w:r>
        <w:rPr>
          <w:rFonts w:hint="eastAsia"/>
        </w:rPr>
        <w:t>案經詢據</w:t>
      </w:r>
      <w:r w:rsidR="002658EE">
        <w:rPr>
          <w:rFonts w:hint="eastAsia"/>
        </w:rPr>
        <w:t>銓敘部</w:t>
      </w:r>
      <w:r>
        <w:rPr>
          <w:rFonts w:hint="eastAsia"/>
        </w:rPr>
        <w:t>退撫司稱：「</w:t>
      </w:r>
      <w:r w:rsidRPr="00EA2D17">
        <w:rPr>
          <w:rFonts w:hint="eastAsia"/>
        </w:rPr>
        <w:t>47年1月29日制定之</w:t>
      </w:r>
      <w:r>
        <w:rPr>
          <w:rFonts w:hint="eastAsia"/>
        </w:rPr>
        <w:t>『</w:t>
      </w:r>
      <w:r w:rsidRPr="00EA2D17">
        <w:rPr>
          <w:rFonts w:hint="eastAsia"/>
        </w:rPr>
        <w:t>公務人員保險法</w:t>
      </w:r>
      <w:r>
        <w:rPr>
          <w:rFonts w:hint="eastAsia"/>
        </w:rPr>
        <w:t>』</w:t>
      </w:r>
      <w:r w:rsidRPr="00EA2D17">
        <w:rPr>
          <w:rFonts w:hint="eastAsia"/>
        </w:rPr>
        <w:t>第19條規定，被保險人係『非因公自殺致死或致傷害殘廢者』、『犯罪被執行死刑者』或『因戰爭災害致成死亡或殘廢者』，不予給付。</w:t>
      </w:r>
      <w:r>
        <w:rPr>
          <w:rFonts w:hint="eastAsia"/>
        </w:rPr>
        <w:t>」、「</w:t>
      </w:r>
      <w:r w:rsidRPr="00EA2D17">
        <w:rPr>
          <w:rFonts w:hint="eastAsia"/>
        </w:rPr>
        <w:t>我國社會保險制度係按職業別區分，惟47年1月29日制定</w:t>
      </w:r>
      <w:r>
        <w:rPr>
          <w:rFonts w:hint="eastAsia"/>
        </w:rPr>
        <w:t>『</w:t>
      </w:r>
      <w:r w:rsidRPr="00EA2D17">
        <w:rPr>
          <w:rFonts w:hint="eastAsia"/>
        </w:rPr>
        <w:t>公務人員保險法</w:t>
      </w:r>
      <w:r>
        <w:rPr>
          <w:rFonts w:hint="eastAsia"/>
        </w:rPr>
        <w:t>』</w:t>
      </w:r>
      <w:r w:rsidRPr="00EA2D17">
        <w:rPr>
          <w:rFonts w:hint="eastAsia"/>
        </w:rPr>
        <w:t>時，基於軍公教權益一致之概念，並參考軍人保險『非因作戰或因公而自殺致死或成殘廢者，不予給付』之規定，於</w:t>
      </w:r>
      <w:r>
        <w:rPr>
          <w:rFonts w:hint="eastAsia"/>
        </w:rPr>
        <w:t>『</w:t>
      </w:r>
      <w:r w:rsidRPr="00EA2D17">
        <w:rPr>
          <w:rFonts w:hint="eastAsia"/>
        </w:rPr>
        <w:t>公務人員保險法</w:t>
      </w:r>
      <w:r>
        <w:rPr>
          <w:rFonts w:hint="eastAsia"/>
        </w:rPr>
        <w:t>』</w:t>
      </w:r>
      <w:r w:rsidRPr="00EA2D17">
        <w:rPr>
          <w:rFonts w:hint="eastAsia"/>
        </w:rPr>
        <w:t>第19條規定，非因公自殺致死或致傷害殘廢者，不予給付。惟考量社會保險係提供被保險人於保險事故發生時之基本生活保障，以及社會保險繳費義務與給付權利對等、風險分擔等原理原則，同時基於被保險人之權益衡平，爰於63年1月29日修正刪除『非因公自殺致死或致傷害殘廢者』不予給付之規定，以維持被保險人遺族或其本人之生活。」</w:t>
      </w:r>
      <w:r>
        <w:rPr>
          <w:rFonts w:hint="eastAsia"/>
        </w:rPr>
        <w:t>復</w:t>
      </w:r>
      <w:r>
        <w:rPr>
          <w:rFonts w:hint="eastAsia"/>
        </w:rPr>
        <w:lastRenderedPageBreak/>
        <w:t>據</w:t>
      </w:r>
      <w:r w:rsidRPr="00AE1700">
        <w:rPr>
          <w:rFonts w:hAnsi="標楷體" w:hint="eastAsia"/>
          <w:szCs w:val="32"/>
        </w:rPr>
        <w:t>內政部</w:t>
      </w:r>
      <w:r w:rsidRPr="00AE1700">
        <w:rPr>
          <w:rFonts w:hAnsi="標楷體"/>
          <w:szCs w:val="32"/>
        </w:rPr>
        <w:t>59</w:t>
      </w:r>
      <w:r w:rsidRPr="00AE1700">
        <w:rPr>
          <w:rFonts w:hAnsi="標楷體" w:hint="eastAsia"/>
          <w:szCs w:val="32"/>
        </w:rPr>
        <w:t>年</w:t>
      </w:r>
      <w:r w:rsidRPr="00AE1700">
        <w:rPr>
          <w:rFonts w:hAnsi="標楷體"/>
          <w:szCs w:val="32"/>
        </w:rPr>
        <w:t>12</w:t>
      </w:r>
      <w:r w:rsidRPr="00AE1700">
        <w:rPr>
          <w:rFonts w:hAnsi="標楷體" w:hint="eastAsia"/>
          <w:szCs w:val="32"/>
        </w:rPr>
        <w:t>月</w:t>
      </w:r>
      <w:r w:rsidRPr="00AE1700">
        <w:rPr>
          <w:rFonts w:hAnsi="標楷體"/>
          <w:szCs w:val="32"/>
        </w:rPr>
        <w:t>29</w:t>
      </w:r>
      <w:r w:rsidRPr="00AE1700">
        <w:rPr>
          <w:rFonts w:hAnsi="標楷體" w:hint="eastAsia"/>
          <w:szCs w:val="32"/>
        </w:rPr>
        <w:t>日臺內社字第</w:t>
      </w:r>
      <w:r w:rsidRPr="00AE1700">
        <w:rPr>
          <w:rFonts w:hAnsi="標楷體"/>
          <w:szCs w:val="32"/>
        </w:rPr>
        <w:t>393566</w:t>
      </w:r>
      <w:r w:rsidRPr="00AE1700">
        <w:rPr>
          <w:rFonts w:hAnsi="標楷體" w:hint="eastAsia"/>
          <w:szCs w:val="32"/>
        </w:rPr>
        <w:t>號函：「關於自殺已遂或未遂者，依照</w:t>
      </w:r>
      <w:r>
        <w:rPr>
          <w:rFonts w:hAnsi="標楷體" w:hint="eastAsia"/>
          <w:szCs w:val="32"/>
        </w:rPr>
        <w:t>『</w:t>
      </w:r>
      <w:r w:rsidRPr="00AE1700">
        <w:rPr>
          <w:rFonts w:hAnsi="標楷體" w:hint="eastAsia"/>
          <w:szCs w:val="32"/>
        </w:rPr>
        <w:t>勞工保險條例</w:t>
      </w:r>
      <w:r>
        <w:rPr>
          <w:rFonts w:hAnsi="標楷體" w:hint="eastAsia"/>
          <w:szCs w:val="32"/>
        </w:rPr>
        <w:t>』</w:t>
      </w:r>
      <w:r w:rsidRPr="00AE1700">
        <w:rPr>
          <w:rFonts w:hAnsi="標楷體" w:hint="eastAsia"/>
          <w:szCs w:val="32"/>
        </w:rPr>
        <w:t>第</w:t>
      </w:r>
      <w:r w:rsidRPr="00AE1700">
        <w:rPr>
          <w:rFonts w:hAnsi="標楷體"/>
          <w:szCs w:val="32"/>
        </w:rPr>
        <w:t>32</w:t>
      </w:r>
      <w:r w:rsidRPr="00AE1700">
        <w:rPr>
          <w:rFonts w:hAnsi="標楷體" w:hint="eastAsia"/>
          <w:szCs w:val="32"/>
        </w:rPr>
        <w:t>條</w:t>
      </w:r>
      <w:r w:rsidRPr="0024784D">
        <w:rPr>
          <w:rFonts w:hAnsi="標楷體"/>
          <w:szCs w:val="32"/>
        </w:rPr>
        <w:t>(</w:t>
      </w:r>
      <w:r w:rsidRPr="0024784D">
        <w:rPr>
          <w:rFonts w:hAnsi="標楷體" w:hint="eastAsia"/>
          <w:szCs w:val="32"/>
        </w:rPr>
        <w:t>現修正為第</w:t>
      </w:r>
      <w:r w:rsidRPr="0024784D">
        <w:rPr>
          <w:rFonts w:hAnsi="標楷體"/>
          <w:szCs w:val="32"/>
        </w:rPr>
        <w:t>23</w:t>
      </w:r>
      <w:r w:rsidRPr="0024784D">
        <w:rPr>
          <w:rFonts w:hAnsi="標楷體" w:hint="eastAsia"/>
          <w:szCs w:val="32"/>
        </w:rPr>
        <w:t>條</w:t>
      </w:r>
      <w:r w:rsidRPr="0024784D">
        <w:rPr>
          <w:rFonts w:hAnsi="標楷體"/>
          <w:szCs w:val="32"/>
        </w:rPr>
        <w:t>)</w:t>
      </w:r>
      <w:r w:rsidRPr="0024784D">
        <w:rPr>
          <w:rFonts w:hAnsi="標楷體" w:hint="eastAsia"/>
          <w:szCs w:val="32"/>
        </w:rPr>
        <w:t>規定</w:t>
      </w:r>
      <w:r w:rsidRPr="00AE1700">
        <w:rPr>
          <w:rFonts w:hAnsi="標楷體" w:hint="eastAsia"/>
          <w:szCs w:val="32"/>
        </w:rPr>
        <w:t>，除能確證具有取得保險給付之意圖或已構成同條例第</w:t>
      </w:r>
      <w:r w:rsidRPr="00AE1700">
        <w:rPr>
          <w:rFonts w:hAnsi="標楷體"/>
          <w:szCs w:val="32"/>
        </w:rPr>
        <w:t>36</w:t>
      </w:r>
      <w:r w:rsidRPr="00AE1700">
        <w:rPr>
          <w:rFonts w:hAnsi="標楷體" w:hint="eastAsia"/>
          <w:szCs w:val="32"/>
        </w:rPr>
        <w:t>條</w:t>
      </w:r>
      <w:r w:rsidRPr="00AE1700">
        <w:rPr>
          <w:rFonts w:hAnsi="標楷體"/>
          <w:szCs w:val="32"/>
        </w:rPr>
        <w:t>(</w:t>
      </w:r>
      <w:r w:rsidRPr="00AE1700">
        <w:rPr>
          <w:rFonts w:hAnsi="標楷體" w:hint="eastAsia"/>
          <w:szCs w:val="32"/>
        </w:rPr>
        <w:t>現修正為第</w:t>
      </w:r>
      <w:r w:rsidRPr="00AE1700">
        <w:rPr>
          <w:rFonts w:hAnsi="標楷體"/>
          <w:szCs w:val="32"/>
        </w:rPr>
        <w:t>26</w:t>
      </w:r>
      <w:r w:rsidRPr="00AE1700">
        <w:rPr>
          <w:rFonts w:hAnsi="標楷體" w:hint="eastAsia"/>
          <w:szCs w:val="32"/>
        </w:rPr>
        <w:t>條</w:t>
      </w:r>
      <w:r w:rsidRPr="00AE1700">
        <w:rPr>
          <w:rFonts w:hAnsi="標楷體"/>
          <w:szCs w:val="32"/>
        </w:rPr>
        <w:t>)</w:t>
      </w:r>
      <w:r w:rsidRPr="00AE1700">
        <w:rPr>
          <w:rFonts w:hAnsi="標楷體" w:hint="eastAsia"/>
          <w:szCs w:val="32"/>
        </w:rPr>
        <w:t>所規定之犯罪行為外</w:t>
      </w:r>
      <w:r>
        <w:rPr>
          <w:rStyle w:val="afc"/>
          <w:rFonts w:hAnsi="標楷體"/>
          <w:szCs w:val="32"/>
        </w:rPr>
        <w:footnoteReference w:id="3"/>
      </w:r>
      <w:r w:rsidRPr="00AE1700">
        <w:rPr>
          <w:rFonts w:hAnsi="標楷體" w:hint="eastAsia"/>
          <w:szCs w:val="32"/>
        </w:rPr>
        <w:t>，均應予以給付。」</w:t>
      </w:r>
      <w:r>
        <w:rPr>
          <w:rStyle w:val="afc"/>
          <w:rFonts w:hAnsi="標楷體"/>
          <w:szCs w:val="32"/>
        </w:rPr>
        <w:footnoteReference w:id="4"/>
      </w:r>
      <w:r>
        <w:rPr>
          <w:rFonts w:hint="eastAsia"/>
        </w:rPr>
        <w:t>是國防部所稱，</w:t>
      </w:r>
      <w:r w:rsidRPr="0010725B">
        <w:rPr>
          <w:rFonts w:hint="eastAsia"/>
        </w:rPr>
        <w:t>公教勞之社會保險，對於自殺致死者，均無不給付規定</w:t>
      </w:r>
      <w:r>
        <w:rPr>
          <w:rFonts w:hint="eastAsia"/>
        </w:rPr>
        <w:t>等情，尚非無據。</w:t>
      </w:r>
    </w:p>
    <w:p w:rsidR="001F412D" w:rsidRPr="00257FCB" w:rsidRDefault="001F412D" w:rsidP="00FD32B3">
      <w:pPr>
        <w:pStyle w:val="4"/>
        <w:spacing w:line="490" w:lineRule="exact"/>
      </w:pPr>
      <w:r w:rsidRPr="00BE6E9B">
        <w:rPr>
          <w:rFonts w:hint="eastAsia"/>
        </w:rPr>
        <w:t>然</w:t>
      </w:r>
      <w:r>
        <w:rPr>
          <w:rFonts w:hint="eastAsia"/>
        </w:rPr>
        <w:t>「</w:t>
      </w:r>
      <w:r w:rsidRPr="00BE6E9B">
        <w:rPr>
          <w:rFonts w:hint="eastAsia"/>
        </w:rPr>
        <w:t>中央法規標準法</w:t>
      </w:r>
      <w:r>
        <w:rPr>
          <w:rFonts w:hint="eastAsia"/>
        </w:rPr>
        <w:t>」</w:t>
      </w:r>
      <w:r w:rsidRPr="00BE6E9B">
        <w:rPr>
          <w:rFonts w:hint="eastAsia"/>
        </w:rPr>
        <w:t>第11條</w:t>
      </w:r>
      <w:r>
        <w:rPr>
          <w:rFonts w:hint="eastAsia"/>
        </w:rPr>
        <w:t>業</w:t>
      </w:r>
      <w:r w:rsidRPr="00BE6E9B">
        <w:rPr>
          <w:rFonts w:hint="eastAsia"/>
        </w:rPr>
        <w:t>明定，命令不得牴觸法律</w:t>
      </w:r>
      <w:r>
        <w:rPr>
          <w:rFonts w:hint="eastAsia"/>
        </w:rPr>
        <w:t>，且現行國防部</w:t>
      </w:r>
      <w:r w:rsidRPr="00D41283">
        <w:rPr>
          <w:rFonts w:hint="eastAsia"/>
        </w:rPr>
        <w:t>核定軍人</w:t>
      </w:r>
      <w:r>
        <w:rPr>
          <w:rFonts w:hint="eastAsia"/>
        </w:rPr>
        <w:t>於</w:t>
      </w:r>
      <w:r w:rsidRPr="00D41283">
        <w:rPr>
          <w:rFonts w:hint="eastAsia"/>
        </w:rPr>
        <w:t>服現役期間自殺致死亡者</w:t>
      </w:r>
      <w:r>
        <w:rPr>
          <w:rFonts w:hint="eastAsia"/>
        </w:rPr>
        <w:t>之</w:t>
      </w:r>
      <w:r w:rsidRPr="00D41283">
        <w:rPr>
          <w:rFonts w:hint="eastAsia"/>
        </w:rPr>
        <w:t>案件</w:t>
      </w:r>
      <w:r>
        <w:rPr>
          <w:rFonts w:hint="eastAsia"/>
        </w:rPr>
        <w:t>種類</w:t>
      </w:r>
      <w:r w:rsidRPr="00D41283">
        <w:rPr>
          <w:rFonts w:hint="eastAsia"/>
        </w:rPr>
        <w:t>為「因病死亡」</w:t>
      </w:r>
      <w:r>
        <w:rPr>
          <w:rFonts w:hint="eastAsia"/>
        </w:rPr>
        <w:t>之法據，係</w:t>
      </w:r>
      <w:r w:rsidR="001000E4">
        <w:rPr>
          <w:rFonts w:hint="eastAsia"/>
        </w:rPr>
        <w:t>依</w:t>
      </w:r>
      <w:r>
        <w:rPr>
          <w:rFonts w:hint="eastAsia"/>
        </w:rPr>
        <w:t>107年1月19日修正施行前「</w:t>
      </w:r>
      <w:r w:rsidRPr="00257FCB">
        <w:rPr>
          <w:rFonts w:hint="eastAsia"/>
        </w:rPr>
        <w:t>軍保條例施行細則」第23條</w:t>
      </w:r>
      <w:r w:rsidR="001000E4">
        <w:rPr>
          <w:rFonts w:hint="eastAsia"/>
        </w:rPr>
        <w:t>，有關</w:t>
      </w:r>
      <w:r w:rsidRPr="00257FCB">
        <w:rPr>
          <w:rFonts w:hint="eastAsia"/>
        </w:rPr>
        <w:t>「本條例第13條、第14條、第15條所稱死亡及殘廢之原因，準用『軍人撫卹條例施行細則</w:t>
      </w:r>
      <w:r w:rsidR="001000E4">
        <w:rPr>
          <w:rFonts w:hint="eastAsia"/>
        </w:rPr>
        <w:t>』</w:t>
      </w:r>
      <w:r w:rsidRPr="00257FCB">
        <w:rPr>
          <w:rFonts w:hint="eastAsia"/>
        </w:rPr>
        <w:t>有關條文之規定」內容辦理</w:t>
      </w:r>
      <w:r w:rsidR="001000E4">
        <w:rPr>
          <w:rFonts w:hAnsi="標楷體" w:hint="eastAsia"/>
          <w:szCs w:val="32"/>
        </w:rPr>
        <w:t>，致生適法疑義</w:t>
      </w:r>
      <w:r w:rsidRPr="00257FCB">
        <w:rPr>
          <w:rFonts w:hint="eastAsia"/>
        </w:rPr>
        <w:t>。惟前揭「軍保條例施行細則」第23條規定意旨，係就「</w:t>
      </w:r>
      <w:r w:rsidRPr="00013888">
        <w:rPr>
          <w:rFonts w:cs="標楷體" w:hint="eastAsia"/>
          <w:kern w:val="0"/>
          <w:lang w:val="zh-TW"/>
        </w:rPr>
        <w:t>軍保條例</w:t>
      </w:r>
      <w:r>
        <w:rPr>
          <w:rFonts w:cs="標楷體" w:hint="eastAsia"/>
          <w:kern w:val="0"/>
          <w:lang w:val="zh-TW"/>
        </w:rPr>
        <w:t>」</w:t>
      </w:r>
      <w:r w:rsidRPr="00013888">
        <w:rPr>
          <w:rFonts w:cs="標楷體" w:hint="eastAsia"/>
          <w:kern w:val="0"/>
          <w:lang w:val="zh-TW"/>
        </w:rPr>
        <w:t>第13、14條</w:t>
      </w:r>
      <w:r>
        <w:rPr>
          <w:rStyle w:val="afc"/>
          <w:rFonts w:hAnsi="標楷體" w:cs="標楷體"/>
          <w:kern w:val="0"/>
          <w:szCs w:val="32"/>
          <w:lang w:val="zh-TW"/>
        </w:rPr>
        <w:footnoteReference w:id="5"/>
      </w:r>
      <w:r w:rsidRPr="00013888">
        <w:rPr>
          <w:rFonts w:cs="標楷體" w:hint="eastAsia"/>
          <w:kern w:val="0"/>
          <w:lang w:val="zh-TW"/>
        </w:rPr>
        <w:t>等規定有關作戰死亡、因公死亡、因病或意外死亡</w:t>
      </w:r>
      <w:r>
        <w:rPr>
          <w:rFonts w:cs="標楷體" w:hint="eastAsia"/>
          <w:kern w:val="0"/>
          <w:lang w:val="zh-TW"/>
        </w:rPr>
        <w:t>之保險給付基數，及</w:t>
      </w:r>
      <w:r>
        <w:rPr>
          <w:rFonts w:hint="eastAsia"/>
        </w:rPr>
        <w:t>視同作戰、因公或意外死亡</w:t>
      </w:r>
      <w:r w:rsidRPr="00013888">
        <w:rPr>
          <w:rFonts w:cs="標楷體" w:hint="eastAsia"/>
          <w:kern w:val="0"/>
          <w:lang w:val="zh-TW"/>
        </w:rPr>
        <w:t>之</w:t>
      </w:r>
      <w:r>
        <w:rPr>
          <w:rFonts w:cs="標楷體" w:hint="eastAsia"/>
          <w:kern w:val="0"/>
          <w:lang w:val="zh-TW"/>
        </w:rPr>
        <w:t>要件</w:t>
      </w:r>
      <w:r w:rsidRPr="00013888">
        <w:rPr>
          <w:rFonts w:cs="標楷體" w:hint="eastAsia"/>
          <w:kern w:val="0"/>
          <w:lang w:val="zh-TW"/>
        </w:rPr>
        <w:t>，援引</w:t>
      </w:r>
      <w:r>
        <w:rPr>
          <w:rFonts w:cs="標楷體" w:hint="eastAsia"/>
          <w:kern w:val="0"/>
          <w:lang w:val="zh-TW"/>
        </w:rPr>
        <w:t>「</w:t>
      </w:r>
      <w:r w:rsidRPr="00013888">
        <w:rPr>
          <w:rFonts w:cs="標楷體" w:hint="eastAsia"/>
          <w:kern w:val="0"/>
          <w:lang w:val="zh-TW"/>
        </w:rPr>
        <w:t>軍人撫卹條例</w:t>
      </w:r>
      <w:r>
        <w:rPr>
          <w:rFonts w:cs="標楷體" w:hint="eastAsia"/>
          <w:kern w:val="0"/>
          <w:lang w:val="zh-TW"/>
        </w:rPr>
        <w:t>」</w:t>
      </w:r>
      <w:r w:rsidRPr="00013888">
        <w:rPr>
          <w:rFonts w:cs="標楷體" w:hint="eastAsia"/>
          <w:kern w:val="0"/>
          <w:lang w:val="zh-TW"/>
        </w:rPr>
        <w:t>第6</w:t>
      </w:r>
      <w:r>
        <w:rPr>
          <w:rFonts w:cs="標楷體" w:hint="eastAsia"/>
          <w:kern w:val="0"/>
          <w:lang w:val="zh-TW"/>
        </w:rPr>
        <w:t>條</w:t>
      </w:r>
      <w:r w:rsidRPr="00013888">
        <w:rPr>
          <w:rFonts w:cs="標楷體" w:hint="eastAsia"/>
          <w:kern w:val="0"/>
          <w:lang w:val="zh-TW"/>
        </w:rPr>
        <w:t>、</w:t>
      </w:r>
      <w:r>
        <w:rPr>
          <w:rFonts w:cs="標楷體" w:hint="eastAsia"/>
          <w:kern w:val="0"/>
          <w:lang w:val="zh-TW"/>
        </w:rPr>
        <w:t>第</w:t>
      </w:r>
      <w:r w:rsidRPr="00013888">
        <w:rPr>
          <w:rFonts w:cs="標楷體" w:hint="eastAsia"/>
          <w:kern w:val="0"/>
          <w:lang w:val="zh-TW"/>
        </w:rPr>
        <w:t>7</w:t>
      </w:r>
      <w:r>
        <w:rPr>
          <w:rFonts w:cs="標楷體" w:hint="eastAsia"/>
          <w:kern w:val="0"/>
          <w:lang w:val="zh-TW"/>
        </w:rPr>
        <w:t>條及第</w:t>
      </w:r>
      <w:r w:rsidRPr="00013888">
        <w:rPr>
          <w:rFonts w:cs="標楷體" w:hint="eastAsia"/>
          <w:kern w:val="0"/>
          <w:lang w:val="zh-TW"/>
        </w:rPr>
        <w:t>8條及施行細則規定</w:t>
      </w:r>
      <w:r>
        <w:rPr>
          <w:rFonts w:cs="標楷體" w:hint="eastAsia"/>
          <w:kern w:val="0"/>
          <w:lang w:val="zh-TW"/>
        </w:rPr>
        <w:t>，尚難稱與自殺死亡之給付原因有涉</w:t>
      </w:r>
      <w:r w:rsidRPr="00013888">
        <w:rPr>
          <w:rFonts w:cs="標楷體" w:hint="eastAsia"/>
          <w:kern w:val="0"/>
          <w:lang w:val="zh-TW"/>
        </w:rPr>
        <w:t>。</w:t>
      </w:r>
      <w:r>
        <w:rPr>
          <w:rFonts w:cs="標楷體" w:hint="eastAsia"/>
          <w:kern w:val="0"/>
          <w:lang w:val="zh-TW"/>
        </w:rPr>
        <w:t>且</w:t>
      </w:r>
      <w:r w:rsidRPr="00013888">
        <w:rPr>
          <w:rFonts w:cs="標楷體" w:hint="eastAsia"/>
          <w:kern w:val="0"/>
          <w:lang w:val="zh-TW"/>
        </w:rPr>
        <w:t>按「準用」係指就某事項所定之法規，於性質內不相牴觸之範圍內，適用其他事項之謂。換言之，準用非完全適用所援引之法規，僅在應予準用事項之性質允許之範圍內，始得為之。</w:t>
      </w:r>
      <w:r>
        <w:rPr>
          <w:rFonts w:cs="標楷體" w:hint="eastAsia"/>
          <w:kern w:val="0"/>
          <w:lang w:val="zh-TW"/>
        </w:rPr>
        <w:t>是「</w:t>
      </w:r>
      <w:r w:rsidRPr="00013888">
        <w:rPr>
          <w:rFonts w:cs="標楷體" w:hint="eastAsia"/>
          <w:kern w:val="0"/>
          <w:lang w:val="zh-TW"/>
        </w:rPr>
        <w:t>軍保條例</w:t>
      </w:r>
      <w:r>
        <w:rPr>
          <w:rFonts w:cs="標楷體" w:hint="eastAsia"/>
          <w:kern w:val="0"/>
          <w:lang w:val="zh-TW"/>
        </w:rPr>
        <w:t>」</w:t>
      </w:r>
      <w:r w:rsidRPr="00013888">
        <w:rPr>
          <w:rFonts w:cs="標楷體" w:hint="eastAsia"/>
          <w:kern w:val="0"/>
          <w:lang w:val="zh-TW"/>
        </w:rPr>
        <w:t>第18條已明定「非因作戰或</w:t>
      </w:r>
      <w:r w:rsidRPr="00013888">
        <w:rPr>
          <w:rFonts w:cs="標楷體" w:hint="eastAsia"/>
          <w:kern w:val="0"/>
          <w:lang w:val="zh-TW"/>
        </w:rPr>
        <w:lastRenderedPageBreak/>
        <w:t>因公而自殺致死者」不予保險給付，已無從再準用</w:t>
      </w:r>
      <w:r>
        <w:rPr>
          <w:rFonts w:cs="標楷體" w:hint="eastAsia"/>
          <w:kern w:val="0"/>
          <w:lang w:val="zh-TW"/>
        </w:rPr>
        <w:t>「</w:t>
      </w:r>
      <w:r w:rsidRPr="00013888">
        <w:rPr>
          <w:rFonts w:cs="標楷體" w:hint="eastAsia"/>
          <w:kern w:val="0"/>
          <w:lang w:val="zh-TW"/>
        </w:rPr>
        <w:t>軍人撫卹條例</w:t>
      </w:r>
      <w:r>
        <w:rPr>
          <w:rFonts w:cs="標楷體" w:hint="eastAsia"/>
          <w:kern w:val="0"/>
          <w:lang w:val="zh-TW"/>
        </w:rPr>
        <w:t>」</w:t>
      </w:r>
      <w:r w:rsidRPr="00013888">
        <w:rPr>
          <w:rFonts w:cs="標楷體" w:hint="eastAsia"/>
          <w:kern w:val="0"/>
          <w:lang w:val="zh-TW"/>
        </w:rPr>
        <w:t>第8條第3項「軍人服現役期間自殺致死亡者，以因病死亡辦理撫卹」之規定</w:t>
      </w:r>
      <w:r>
        <w:rPr>
          <w:rFonts w:cs="標楷體" w:hint="eastAsia"/>
          <w:kern w:val="0"/>
          <w:lang w:val="zh-TW"/>
        </w:rPr>
        <w:t>，是國防部現行作法，難脫便宜行事之違失</w:t>
      </w:r>
      <w:r w:rsidRPr="00013888">
        <w:rPr>
          <w:rFonts w:cs="標楷體" w:hint="eastAsia"/>
          <w:kern w:val="0"/>
          <w:lang w:val="zh-TW"/>
        </w:rPr>
        <w:t>。</w:t>
      </w:r>
    </w:p>
    <w:p w:rsidR="001F412D" w:rsidRPr="00A944E5" w:rsidRDefault="001F412D" w:rsidP="00FD32B3">
      <w:pPr>
        <w:pStyle w:val="2"/>
        <w:spacing w:line="490" w:lineRule="exact"/>
        <w:rPr>
          <w:b w:val="0"/>
        </w:rPr>
      </w:pPr>
      <w:r w:rsidRPr="00A944E5">
        <w:rPr>
          <w:rFonts w:hint="eastAsia"/>
          <w:b w:val="0"/>
        </w:rPr>
        <w:t>審計部前曾以</w:t>
      </w:r>
      <w:r w:rsidRPr="00A944E5">
        <w:rPr>
          <w:rFonts w:hint="eastAsia"/>
          <w:b w:val="0"/>
          <w:snapToGrid w:val="0"/>
        </w:rPr>
        <w:t>85年3月19日台審部貳字第850445號函請國防部改善，惟該部迄今仍未完成修法</w:t>
      </w:r>
    </w:p>
    <w:p w:rsidR="001F412D" w:rsidRDefault="001F412D" w:rsidP="00FD32B3">
      <w:pPr>
        <w:pStyle w:val="3"/>
        <w:spacing w:line="490" w:lineRule="exact"/>
        <w:rPr>
          <w:snapToGrid w:val="0"/>
        </w:rPr>
      </w:pPr>
      <w:r>
        <w:rPr>
          <w:rFonts w:hint="eastAsia"/>
          <w:snapToGrid w:val="0"/>
        </w:rPr>
        <w:t>查國防部核定現役軍人「自殺死亡」案件為「因病死亡」之違失，審計部前業以</w:t>
      </w:r>
      <w:r w:rsidRPr="001C09F1">
        <w:rPr>
          <w:rFonts w:hint="eastAsia"/>
          <w:snapToGrid w:val="0"/>
        </w:rPr>
        <w:t>85年3月19</w:t>
      </w:r>
      <w:r>
        <w:rPr>
          <w:rFonts w:hint="eastAsia"/>
          <w:snapToGrid w:val="0"/>
        </w:rPr>
        <w:t>日部</w:t>
      </w:r>
      <w:r w:rsidRPr="001C09F1">
        <w:rPr>
          <w:rFonts w:hint="eastAsia"/>
          <w:snapToGrid w:val="0"/>
        </w:rPr>
        <w:t>台審部貳字第850445號函國防部略以：「</w:t>
      </w:r>
      <w:r>
        <w:rPr>
          <w:rFonts w:hint="eastAsia"/>
          <w:snapToGrid w:val="0"/>
        </w:rPr>
        <w:t>說明二、經查國防部頒行『軍</w:t>
      </w:r>
      <w:r w:rsidRPr="001C09F1">
        <w:rPr>
          <w:rFonts w:hint="eastAsia"/>
          <w:snapToGrid w:val="0"/>
        </w:rPr>
        <w:t>保手冊』第91條有關『被保險人因精神失去理智，或久病不癒，或非畏罪自殺者，比照因病死亡辦理保險給付。』與『軍保條例』第18條</w:t>
      </w:r>
      <w:r>
        <w:rPr>
          <w:rFonts w:hint="eastAsia"/>
          <w:snapToGrid w:val="0"/>
        </w:rPr>
        <w:t>『非因作戰或因公而自殺致死者……』不予給付之規定牴觸……應積極</w:t>
      </w:r>
      <w:r w:rsidRPr="001C09F1">
        <w:rPr>
          <w:rFonts w:hint="eastAsia"/>
          <w:snapToGrid w:val="0"/>
        </w:rPr>
        <w:t>研修該項條例，以符法制。」</w:t>
      </w:r>
    </w:p>
    <w:p w:rsidR="001F412D" w:rsidRDefault="001F412D" w:rsidP="00FD32B3">
      <w:pPr>
        <w:pStyle w:val="3"/>
        <w:spacing w:line="490" w:lineRule="exact"/>
        <w:rPr>
          <w:snapToGrid w:val="0"/>
        </w:rPr>
      </w:pPr>
      <w:r>
        <w:rPr>
          <w:rFonts w:hint="eastAsia"/>
          <w:snapToGrid w:val="0"/>
        </w:rPr>
        <w:t>案經國防部轉交原國防部人力司辦理，由該司以85年3月28日</w:t>
      </w:r>
      <w:r w:rsidRPr="00BA5912">
        <w:rPr>
          <w:rFonts w:hint="eastAsia"/>
          <w:snapToGrid w:val="0"/>
        </w:rPr>
        <w:t>鍊銪字第850002947號函，請各軍</w:t>
      </w:r>
      <w:r>
        <w:rPr>
          <w:rFonts w:hint="eastAsia"/>
          <w:snapToGrid w:val="0"/>
        </w:rPr>
        <w:t>種</w:t>
      </w:r>
      <w:r w:rsidRPr="00BA5912">
        <w:rPr>
          <w:rFonts w:hint="eastAsia"/>
          <w:snapToGrid w:val="0"/>
        </w:rPr>
        <w:t>司令部及相關單位提供條文修正意見</w:t>
      </w:r>
      <w:r>
        <w:rPr>
          <w:rFonts w:hint="eastAsia"/>
          <w:snapToGrid w:val="0"/>
        </w:rPr>
        <w:t>。嗣國防部再於</w:t>
      </w:r>
      <w:r w:rsidRPr="006858DD">
        <w:rPr>
          <w:rFonts w:hint="eastAsia"/>
          <w:snapToGrid w:val="0"/>
        </w:rPr>
        <w:t>86年4月20日刪除原</w:t>
      </w:r>
      <w:r>
        <w:rPr>
          <w:rFonts w:hint="eastAsia"/>
          <w:snapToGrid w:val="0"/>
        </w:rPr>
        <w:t>「</w:t>
      </w:r>
      <w:r w:rsidRPr="006858DD">
        <w:rPr>
          <w:rFonts w:hint="eastAsia"/>
          <w:snapToGrid w:val="0"/>
        </w:rPr>
        <w:t>軍保手冊</w:t>
      </w:r>
      <w:r>
        <w:rPr>
          <w:rFonts w:hint="eastAsia"/>
          <w:snapToGrid w:val="0"/>
        </w:rPr>
        <w:t>」</w:t>
      </w:r>
      <w:r w:rsidRPr="006858DD">
        <w:rPr>
          <w:rFonts w:hint="eastAsia"/>
          <w:snapToGrid w:val="0"/>
        </w:rPr>
        <w:t>91點</w:t>
      </w:r>
      <w:r>
        <w:rPr>
          <w:rFonts w:hint="eastAsia"/>
          <w:snapToGrid w:val="0"/>
        </w:rPr>
        <w:t>有關「</w:t>
      </w:r>
      <w:r w:rsidRPr="006858DD">
        <w:rPr>
          <w:rFonts w:hint="eastAsia"/>
          <w:snapToGrid w:val="0"/>
        </w:rPr>
        <w:t>被保險人因精神異常自殺死亡比照因病死亡辦理給付之規定</w:t>
      </w:r>
      <w:r>
        <w:rPr>
          <w:rFonts w:hint="eastAsia"/>
          <w:snapToGrid w:val="0"/>
        </w:rPr>
        <w:t>」，另</w:t>
      </w:r>
      <w:r w:rsidRPr="006858DD">
        <w:rPr>
          <w:rFonts w:hint="eastAsia"/>
          <w:snapToGrid w:val="0"/>
        </w:rPr>
        <w:t>增訂「</w:t>
      </w:r>
      <w:r w:rsidRPr="001C09F1">
        <w:rPr>
          <w:rFonts w:hint="eastAsia"/>
          <w:snapToGrid w:val="0"/>
        </w:rPr>
        <w:t>軍</w:t>
      </w:r>
      <w:r>
        <w:rPr>
          <w:rFonts w:hint="eastAsia"/>
          <w:snapToGrid w:val="0"/>
        </w:rPr>
        <w:t>保</w:t>
      </w:r>
      <w:r w:rsidRPr="001C09F1">
        <w:rPr>
          <w:rFonts w:hint="eastAsia"/>
          <w:snapToGrid w:val="0"/>
        </w:rPr>
        <w:t>手冊</w:t>
      </w:r>
      <w:r w:rsidRPr="006858DD">
        <w:rPr>
          <w:rFonts w:hint="eastAsia"/>
          <w:snapToGrid w:val="0"/>
        </w:rPr>
        <w:t>」第66點</w:t>
      </w:r>
      <w:r>
        <w:rPr>
          <w:rFonts w:hint="eastAsia"/>
          <w:snapToGrid w:val="0"/>
        </w:rPr>
        <w:t>規定：「死亡、</w:t>
      </w:r>
      <w:r w:rsidRPr="006858DD">
        <w:rPr>
          <w:rFonts w:hint="eastAsia"/>
          <w:snapToGrid w:val="0"/>
        </w:rPr>
        <w:t>殘廢保險給付，依『軍人撫卹條例』第6條所定傷亡種類據以辦理</w:t>
      </w:r>
      <w:r>
        <w:rPr>
          <w:rFonts w:hint="eastAsia"/>
          <w:snapToGrid w:val="0"/>
        </w:rPr>
        <w:t>。</w:t>
      </w:r>
      <w:r w:rsidRPr="006858DD">
        <w:rPr>
          <w:rFonts w:hint="eastAsia"/>
          <w:snapToGrid w:val="0"/>
        </w:rPr>
        <w:t>」</w:t>
      </w:r>
      <w:r>
        <w:rPr>
          <w:rFonts w:hint="eastAsia"/>
          <w:snapToGrid w:val="0"/>
        </w:rPr>
        <w:t>以作為臺銀人壽受理本案「自殺死亡」者案件，仍給予軍人保險死亡給付之依據</w:t>
      </w:r>
      <w:r w:rsidRPr="006858DD">
        <w:rPr>
          <w:rFonts w:hint="eastAsia"/>
          <w:snapToGrid w:val="0"/>
        </w:rPr>
        <w:t>，</w:t>
      </w:r>
      <w:r w:rsidRPr="00BA5912">
        <w:rPr>
          <w:rFonts w:hint="eastAsia"/>
          <w:snapToGrid w:val="0"/>
        </w:rPr>
        <w:t>即無後續作為，致未完成研修作業。</w:t>
      </w:r>
    </w:p>
    <w:p w:rsidR="001F412D" w:rsidRPr="00071F4B" w:rsidRDefault="001F412D" w:rsidP="00FD32B3">
      <w:pPr>
        <w:pStyle w:val="3"/>
        <w:spacing w:line="490" w:lineRule="exact"/>
        <w:rPr>
          <w:snapToGrid w:val="0"/>
        </w:rPr>
      </w:pPr>
      <w:r>
        <w:rPr>
          <w:rFonts w:hint="eastAsia"/>
          <w:snapToGrid w:val="0"/>
        </w:rPr>
        <w:t>末查</w:t>
      </w:r>
      <w:r w:rsidRPr="00BA5912">
        <w:rPr>
          <w:rFonts w:hint="eastAsia"/>
          <w:snapToGrid w:val="0"/>
        </w:rPr>
        <w:t>102</w:t>
      </w:r>
      <w:r>
        <w:rPr>
          <w:rFonts w:hint="eastAsia"/>
          <w:snapToGrid w:val="0"/>
        </w:rPr>
        <w:t>年</w:t>
      </w:r>
      <w:r w:rsidRPr="00BA5912">
        <w:rPr>
          <w:rFonts w:hint="eastAsia"/>
          <w:snapToGrid w:val="0"/>
        </w:rPr>
        <w:t>至106年</w:t>
      </w:r>
      <w:r>
        <w:rPr>
          <w:rFonts w:hint="eastAsia"/>
          <w:snapToGrid w:val="0"/>
        </w:rPr>
        <w:t>間，</w:t>
      </w:r>
      <w:r w:rsidRPr="00BA5912">
        <w:rPr>
          <w:rFonts w:hint="eastAsia"/>
          <w:snapToGrid w:val="0"/>
        </w:rPr>
        <w:t>因</w:t>
      </w:r>
      <w:r>
        <w:rPr>
          <w:rFonts w:hint="eastAsia"/>
          <w:snapToGrid w:val="0"/>
        </w:rPr>
        <w:t>現役軍人</w:t>
      </w:r>
      <w:r w:rsidRPr="00BA5912">
        <w:rPr>
          <w:rFonts w:hint="eastAsia"/>
          <w:snapToGrid w:val="0"/>
        </w:rPr>
        <w:t>自殺死亡辦理</w:t>
      </w:r>
      <w:r>
        <w:rPr>
          <w:rFonts w:hint="eastAsia"/>
          <w:snapToGrid w:val="0"/>
        </w:rPr>
        <w:t>軍人保險死亡給計有84人</w:t>
      </w:r>
      <w:r w:rsidRPr="004D732F">
        <w:rPr>
          <w:rFonts w:hint="eastAsia"/>
          <w:snapToGrid w:val="0"/>
        </w:rPr>
        <w:t>、金額達4,881萬餘元</w:t>
      </w:r>
      <w:r w:rsidRPr="00BA5912">
        <w:rPr>
          <w:rFonts w:hAnsi="Times New Roman" w:hint="eastAsia"/>
          <w:snapToGrid w:val="0"/>
          <w:kern w:val="2"/>
          <w:szCs w:val="20"/>
        </w:rPr>
        <w:t>，</w:t>
      </w:r>
      <w:r>
        <w:rPr>
          <w:rFonts w:hint="eastAsia"/>
          <w:snapToGrid w:val="0"/>
        </w:rPr>
        <w:t>經審視國防部檢附前揭案件之死亡原因，均無現行公教勞等</w:t>
      </w:r>
      <w:r w:rsidRPr="0071424E">
        <w:rPr>
          <w:rFonts w:hAnsi="Times New Roman" w:hint="eastAsia"/>
          <w:snapToGrid w:val="0"/>
          <w:szCs w:val="20"/>
        </w:rPr>
        <w:t>社會保險</w:t>
      </w:r>
      <w:r>
        <w:rPr>
          <w:rFonts w:hAnsi="Times New Roman" w:hint="eastAsia"/>
          <w:snapToGrid w:val="0"/>
          <w:szCs w:val="20"/>
        </w:rPr>
        <w:t>規定所定，</w:t>
      </w:r>
      <w:r w:rsidRPr="0071424E">
        <w:rPr>
          <w:rFonts w:hAnsi="Times New Roman" w:hint="eastAsia"/>
          <w:snapToGrid w:val="0"/>
          <w:szCs w:val="20"/>
        </w:rPr>
        <w:t>有關</w:t>
      </w:r>
      <w:r>
        <w:rPr>
          <w:rFonts w:hAnsi="Times New Roman" w:hint="eastAsia"/>
          <w:snapToGrid w:val="0"/>
          <w:szCs w:val="20"/>
        </w:rPr>
        <w:t>因</w:t>
      </w:r>
      <w:r w:rsidRPr="0071424E">
        <w:rPr>
          <w:rFonts w:hint="eastAsia"/>
          <w:snapToGrid w:val="0"/>
        </w:rPr>
        <w:t>被保險人（或其父母、子女、配偶）故意犯罪行為，以致發生保險事故，或被保</w:t>
      </w:r>
      <w:r>
        <w:rPr>
          <w:rFonts w:hint="eastAsia"/>
        </w:rPr>
        <w:t>險人</w:t>
      </w:r>
      <w:r>
        <w:rPr>
          <w:rFonts w:hint="eastAsia"/>
        </w:rPr>
        <w:lastRenderedPageBreak/>
        <w:t>（或其受益人）以詐欺行為領得各項給付，而不予保險死亡給付等情事。爰國防部除為紓解現役軍人「自殺死亡」請求保險給付之陳情案件，而從寬認定「自殺死亡」者之保險給付案件種類外，該部</w:t>
      </w:r>
      <w:r w:rsidRPr="00067654">
        <w:rPr>
          <w:rFonts w:hint="eastAsia"/>
        </w:rPr>
        <w:t>基於照顧官兵權益，</w:t>
      </w:r>
      <w:r>
        <w:rPr>
          <w:rFonts w:hint="eastAsia"/>
        </w:rPr>
        <w:t>並慮及</w:t>
      </w:r>
      <w:r w:rsidRPr="00067654">
        <w:rPr>
          <w:rFonts w:hint="eastAsia"/>
        </w:rPr>
        <w:t>其遺族處境堪憐，官兵非因犯罪自殺時，</w:t>
      </w:r>
      <w:r>
        <w:rPr>
          <w:rFonts w:hint="eastAsia"/>
        </w:rPr>
        <w:t>難以</w:t>
      </w:r>
      <w:r w:rsidRPr="00067654">
        <w:rPr>
          <w:rFonts w:hint="eastAsia"/>
        </w:rPr>
        <w:t>排除與疾病無關</w:t>
      </w:r>
      <w:r>
        <w:rPr>
          <w:rFonts w:hint="eastAsia"/>
        </w:rPr>
        <w:t>因素之考量外，尤應積極落實修法作為，而非持續違法便宜行事，滋生爭議。</w:t>
      </w:r>
    </w:p>
    <w:p w:rsidR="00202CE4" w:rsidRPr="00A944E5" w:rsidRDefault="001F412D" w:rsidP="00FD32B3">
      <w:pPr>
        <w:pStyle w:val="2"/>
        <w:spacing w:line="490" w:lineRule="exact"/>
        <w:rPr>
          <w:b w:val="0"/>
        </w:rPr>
      </w:pPr>
      <w:r w:rsidRPr="00A944E5">
        <w:rPr>
          <w:rFonts w:hint="eastAsia"/>
          <w:b w:val="0"/>
          <w:snapToGrid w:val="0"/>
        </w:rPr>
        <w:t>綜上，</w:t>
      </w:r>
      <w:r w:rsidRPr="00A944E5">
        <w:rPr>
          <w:rFonts w:hint="eastAsia"/>
          <w:b w:val="0"/>
        </w:rPr>
        <w:t>國防部核定軍人於服現役期間非因作戰或非因公而自殺致死亡者之案件種類為「因病死亡」，再移由臺銀人壽支付軍人保險死亡給付，已違反「軍保條例」規定；且前揭疑義早經審計部</w:t>
      </w:r>
      <w:r w:rsidRPr="00A944E5">
        <w:rPr>
          <w:rFonts w:hint="eastAsia"/>
          <w:b w:val="0"/>
          <w:snapToGrid w:val="0"/>
        </w:rPr>
        <w:t>85年3月19日台審部貳字第850445號函請該部改善，惟國防部迄今仍未完成修法，造成未依法行政之亂象，並滋爭議，核均有違失。</w:t>
      </w:r>
    </w:p>
    <w:p w:rsidR="001F412D" w:rsidRDefault="001F412D" w:rsidP="00FD32B3">
      <w:pPr>
        <w:pStyle w:val="10"/>
        <w:spacing w:line="490" w:lineRule="exact"/>
        <w:ind w:left="680" w:firstLine="680"/>
      </w:pPr>
      <w:bookmarkStart w:id="41" w:name="_Toc524902730"/>
      <w:bookmarkEnd w:id="35"/>
      <w:bookmarkEnd w:id="36"/>
      <w:bookmarkEnd w:id="37"/>
      <w:bookmarkEnd w:id="38"/>
      <w:bookmarkEnd w:id="39"/>
      <w:bookmarkEnd w:id="40"/>
    </w:p>
    <w:p w:rsidR="00286B1B" w:rsidRPr="00974024" w:rsidRDefault="00240C41" w:rsidP="00974024">
      <w:pPr>
        <w:pStyle w:val="10"/>
        <w:spacing w:line="490" w:lineRule="exact"/>
        <w:ind w:left="680" w:firstLine="680"/>
        <w:rPr>
          <w:rFonts w:hint="eastAsia"/>
        </w:rPr>
      </w:pPr>
      <w:r>
        <w:rPr>
          <w:rFonts w:hint="eastAsia"/>
        </w:rPr>
        <w:t>據</w:t>
      </w:r>
      <w:r w:rsidR="007A0447" w:rsidRPr="001F412D">
        <w:rPr>
          <w:rFonts w:hint="eastAsia"/>
        </w:rPr>
        <w:t>上</w:t>
      </w:r>
      <w:r w:rsidR="00F14872">
        <w:rPr>
          <w:rFonts w:hint="eastAsia"/>
        </w:rPr>
        <w:t>論結</w:t>
      </w:r>
      <w:r w:rsidR="007A0447" w:rsidRPr="001F412D">
        <w:rPr>
          <w:rFonts w:hint="eastAsia"/>
        </w:rPr>
        <w:t>，</w:t>
      </w:r>
      <w:r w:rsidR="001F412D" w:rsidRPr="001F412D">
        <w:rPr>
          <w:rFonts w:hAnsi="標楷體" w:hint="eastAsia"/>
          <w:szCs w:val="32"/>
        </w:rPr>
        <w:t>國防部核定軍人於服現役期間非因作戰或非因公而自殺致死亡者之案件種類為「因病死亡」，違反「軍保條例」規定；且前揭疑義早經審計部</w:t>
      </w:r>
      <w:r w:rsidR="001F412D" w:rsidRPr="001F412D">
        <w:rPr>
          <w:rFonts w:hAnsi="標楷體" w:hint="eastAsia"/>
          <w:snapToGrid w:val="0"/>
          <w:szCs w:val="32"/>
        </w:rPr>
        <w:t>函請該部改善，惟國防部迄今仍未完成修法，造成未依法行政之亂象，並滋爭議</w:t>
      </w:r>
      <w:r w:rsidR="007A0447" w:rsidRPr="001F412D">
        <w:rPr>
          <w:rFonts w:hint="eastAsia"/>
        </w:rPr>
        <w:t>，核確有違失</w:t>
      </w:r>
      <w:r w:rsidR="000512D1" w:rsidRPr="001F412D">
        <w:rPr>
          <w:rFonts w:hint="eastAsia"/>
        </w:rPr>
        <w:t>，爰依</w:t>
      </w:r>
      <w:r w:rsidR="00EE4B20">
        <w:rPr>
          <w:rFonts w:hint="eastAsia"/>
        </w:rPr>
        <w:t>「</w:t>
      </w:r>
      <w:r w:rsidR="000512D1" w:rsidRPr="001F412D">
        <w:rPr>
          <w:rFonts w:hint="eastAsia"/>
        </w:rPr>
        <w:t>監察法</w:t>
      </w:r>
      <w:r w:rsidR="00EE4B20">
        <w:rPr>
          <w:rFonts w:hint="eastAsia"/>
        </w:rPr>
        <w:t>」</w:t>
      </w:r>
      <w:r w:rsidR="000512D1" w:rsidRPr="001F412D">
        <w:rPr>
          <w:rFonts w:hint="eastAsia"/>
        </w:rPr>
        <w:t>第24條規定提案糾正，移送行政院轉飭所屬確實檢討改善見復</w:t>
      </w:r>
      <w:r w:rsidR="00286B1B" w:rsidRPr="001F412D">
        <w:rPr>
          <w:rFonts w:hint="eastAsia"/>
        </w:rPr>
        <w:t>。</w:t>
      </w:r>
      <w:bookmarkStart w:id="42" w:name="_Toc524895649"/>
      <w:bookmarkStart w:id="43" w:name="_Toc524896195"/>
      <w:bookmarkStart w:id="44" w:name="_Toc524896225"/>
      <w:bookmarkStart w:id="45" w:name="_GoBack"/>
      <w:bookmarkEnd w:id="41"/>
      <w:bookmarkEnd w:id="42"/>
      <w:bookmarkEnd w:id="43"/>
      <w:bookmarkEnd w:id="44"/>
      <w:bookmarkEnd w:id="45"/>
    </w:p>
    <w:sectPr w:rsidR="00286B1B" w:rsidRPr="0097402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6F" w:rsidRDefault="00903E6F">
      <w:r>
        <w:separator/>
      </w:r>
    </w:p>
  </w:endnote>
  <w:endnote w:type="continuationSeparator" w:id="0">
    <w:p w:rsidR="00903E6F" w:rsidRDefault="0090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4024">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6F" w:rsidRDefault="00903E6F">
      <w:r>
        <w:separator/>
      </w:r>
    </w:p>
  </w:footnote>
  <w:footnote w:type="continuationSeparator" w:id="0">
    <w:p w:rsidR="00903E6F" w:rsidRDefault="00903E6F">
      <w:r>
        <w:continuationSeparator/>
      </w:r>
    </w:p>
  </w:footnote>
  <w:footnote w:id="1">
    <w:p w:rsidR="001F412D" w:rsidRPr="001F412D" w:rsidRDefault="001F412D" w:rsidP="001F412D">
      <w:pPr>
        <w:pStyle w:val="afa"/>
        <w:rPr>
          <w:rFonts w:ascii="標楷體" w:eastAsia="標楷體" w:hAnsi="標楷體"/>
        </w:rPr>
      </w:pPr>
      <w:r>
        <w:rPr>
          <w:rStyle w:val="afc"/>
        </w:rPr>
        <w:footnoteRef/>
      </w:r>
      <w:r w:rsidRPr="001F412D">
        <w:rPr>
          <w:rFonts w:ascii="標楷體" w:eastAsia="標楷體" w:hAnsi="標楷體" w:hint="eastAsia"/>
        </w:rPr>
        <w:t>國防部稱，係受益人對被保險人之死亡原因存有疑義。</w:t>
      </w:r>
    </w:p>
  </w:footnote>
  <w:footnote w:id="2">
    <w:p w:rsidR="001F412D" w:rsidRPr="00BF70EB" w:rsidRDefault="001F412D" w:rsidP="001F412D">
      <w:pPr>
        <w:pStyle w:val="afa"/>
      </w:pPr>
      <w:r w:rsidRPr="001F412D">
        <w:rPr>
          <w:rStyle w:val="afc"/>
          <w:rFonts w:ascii="標楷體" w:eastAsia="標楷體" w:hAnsi="標楷體"/>
        </w:rPr>
        <w:footnoteRef/>
      </w:r>
      <w:r w:rsidRPr="001F412D">
        <w:rPr>
          <w:rFonts w:ascii="標楷體" w:eastAsia="標楷體" w:hAnsi="標楷體" w:hint="eastAsia"/>
        </w:rPr>
        <w:t>107年1月9日修正施行後「軍保條例施行細則」第25條。</w:t>
      </w:r>
    </w:p>
  </w:footnote>
  <w:footnote w:id="3">
    <w:p w:rsidR="001F412D" w:rsidRPr="001F412D" w:rsidRDefault="001F412D" w:rsidP="001F412D">
      <w:pPr>
        <w:pStyle w:val="afa"/>
        <w:rPr>
          <w:rFonts w:ascii="標楷體" w:eastAsia="標楷體" w:hAnsi="標楷體"/>
        </w:rPr>
      </w:pPr>
      <w:r>
        <w:rPr>
          <w:rStyle w:val="afc"/>
        </w:rPr>
        <w:footnoteRef/>
      </w:r>
      <w:r w:rsidRPr="001F412D">
        <w:rPr>
          <w:rFonts w:ascii="標楷體" w:eastAsia="標楷體" w:hAnsi="標楷體" w:hint="eastAsia"/>
        </w:rPr>
        <w:t>現行「公教人員保險法」第39條及第40條亦有類同規定。</w:t>
      </w:r>
    </w:p>
  </w:footnote>
  <w:footnote w:id="4">
    <w:p w:rsidR="001F412D" w:rsidRPr="001F412D" w:rsidRDefault="001F412D" w:rsidP="001F412D">
      <w:pPr>
        <w:pStyle w:val="afd"/>
        <w:snapToGrid w:val="0"/>
        <w:ind w:left="81" w:rightChars="-67" w:right="-228" w:hangingChars="37" w:hanging="81"/>
        <w:rPr>
          <w:rFonts w:ascii="標楷體" w:hAnsi="標楷體"/>
        </w:rPr>
      </w:pPr>
      <w:r w:rsidRPr="001F412D">
        <w:rPr>
          <w:rStyle w:val="afc"/>
          <w:rFonts w:ascii="標楷體" w:hAnsi="標楷體" w:cs="Times New Roman"/>
          <w:color w:val="auto"/>
          <w:kern w:val="2"/>
          <w:sz w:val="20"/>
          <w:szCs w:val="20"/>
        </w:rPr>
        <w:footnoteRef/>
      </w:r>
      <w:r w:rsidRPr="001F412D">
        <w:rPr>
          <w:rFonts w:ascii="標楷體" w:hAnsi="標楷體" w:cs="Times New Roman"/>
          <w:color w:val="auto"/>
          <w:kern w:val="2"/>
          <w:sz w:val="20"/>
          <w:szCs w:val="20"/>
        </w:rPr>
        <w:t>https://www.bli.gov.tw/attachment_file/200508/04%E8%82%86%E3%80%81%E5%8B%9E%E5%B7%A5%E4%BF%9D%E9%9A%AA-%E6%B3%95%E4%BB%A4%E8%A7%A3%E9%87%8B%5B1%5D%5B1%5D.pdf</w:t>
      </w:r>
      <w:r w:rsidRPr="001F412D">
        <w:rPr>
          <w:rFonts w:ascii="標楷體" w:hAnsi="標楷體" w:cs="Times New Roman" w:hint="eastAsia"/>
          <w:color w:val="auto"/>
          <w:kern w:val="2"/>
          <w:sz w:val="20"/>
          <w:szCs w:val="20"/>
        </w:rPr>
        <w:t>。</w:t>
      </w:r>
    </w:p>
  </w:footnote>
  <w:footnote w:id="5">
    <w:p w:rsidR="001F412D" w:rsidRPr="00111FB0" w:rsidRDefault="001F412D" w:rsidP="001F412D">
      <w:pPr>
        <w:pStyle w:val="afa"/>
      </w:pPr>
      <w:r w:rsidRPr="001F412D">
        <w:rPr>
          <w:rStyle w:val="afc"/>
          <w:rFonts w:ascii="標楷體" w:eastAsia="標楷體" w:hAnsi="標楷體"/>
        </w:rPr>
        <w:footnoteRef/>
      </w:r>
      <w:r w:rsidRPr="001F412D">
        <w:rPr>
          <w:rFonts w:ascii="標楷體" w:eastAsia="標楷體" w:hAnsi="標楷體" w:hint="eastAsia"/>
        </w:rPr>
        <w:t>「軍保條例」第15條係殘廢給付基數規定。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05AF974"/>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E08"/>
    <w:rsid w:val="0003114D"/>
    <w:rsid w:val="00036D76"/>
    <w:rsid w:val="00042F1C"/>
    <w:rsid w:val="00050778"/>
    <w:rsid w:val="000512D1"/>
    <w:rsid w:val="00057F32"/>
    <w:rsid w:val="00057F34"/>
    <w:rsid w:val="00062A25"/>
    <w:rsid w:val="00073CB5"/>
    <w:rsid w:val="0007425C"/>
    <w:rsid w:val="00077553"/>
    <w:rsid w:val="00080040"/>
    <w:rsid w:val="000851A2"/>
    <w:rsid w:val="0009352E"/>
    <w:rsid w:val="00096B96"/>
    <w:rsid w:val="00097136"/>
    <w:rsid w:val="000A2AC4"/>
    <w:rsid w:val="000A2F3F"/>
    <w:rsid w:val="000B0B4A"/>
    <w:rsid w:val="000B279A"/>
    <w:rsid w:val="000B61D2"/>
    <w:rsid w:val="000B70A7"/>
    <w:rsid w:val="000C495F"/>
    <w:rsid w:val="000D6147"/>
    <w:rsid w:val="000E6431"/>
    <w:rsid w:val="000F0D35"/>
    <w:rsid w:val="000F21A5"/>
    <w:rsid w:val="001000E4"/>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3F2B"/>
    <w:rsid w:val="001A7968"/>
    <w:rsid w:val="001B3483"/>
    <w:rsid w:val="001B3C1E"/>
    <w:rsid w:val="001B4494"/>
    <w:rsid w:val="001C0D8B"/>
    <w:rsid w:val="001C0DA8"/>
    <w:rsid w:val="001E0D8A"/>
    <w:rsid w:val="001E67BA"/>
    <w:rsid w:val="001E74C2"/>
    <w:rsid w:val="001F412D"/>
    <w:rsid w:val="001F5A48"/>
    <w:rsid w:val="001F6260"/>
    <w:rsid w:val="00200007"/>
    <w:rsid w:val="00202CE4"/>
    <w:rsid w:val="002030A5"/>
    <w:rsid w:val="00203131"/>
    <w:rsid w:val="00212E88"/>
    <w:rsid w:val="00213C9C"/>
    <w:rsid w:val="0022009E"/>
    <w:rsid w:val="0022425C"/>
    <w:rsid w:val="002246DE"/>
    <w:rsid w:val="00240C41"/>
    <w:rsid w:val="002421B5"/>
    <w:rsid w:val="00250C06"/>
    <w:rsid w:val="0025106C"/>
    <w:rsid w:val="00252BC4"/>
    <w:rsid w:val="00254014"/>
    <w:rsid w:val="0026504D"/>
    <w:rsid w:val="002658EE"/>
    <w:rsid w:val="00267657"/>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2F671B"/>
    <w:rsid w:val="00307C96"/>
    <w:rsid w:val="00317053"/>
    <w:rsid w:val="0032109C"/>
    <w:rsid w:val="00321E65"/>
    <w:rsid w:val="00322B45"/>
    <w:rsid w:val="00323809"/>
    <w:rsid w:val="00323D41"/>
    <w:rsid w:val="00325414"/>
    <w:rsid w:val="003302F1"/>
    <w:rsid w:val="0034470E"/>
    <w:rsid w:val="00352DB0"/>
    <w:rsid w:val="00353582"/>
    <w:rsid w:val="003643EB"/>
    <w:rsid w:val="00371833"/>
    <w:rsid w:val="00371ED3"/>
    <w:rsid w:val="0037728A"/>
    <w:rsid w:val="00380B7D"/>
    <w:rsid w:val="00381A99"/>
    <w:rsid w:val="003829C2"/>
    <w:rsid w:val="00384724"/>
    <w:rsid w:val="00387591"/>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115"/>
    <w:rsid w:val="004023E9"/>
    <w:rsid w:val="00413F83"/>
    <w:rsid w:val="0041490C"/>
    <w:rsid w:val="00416191"/>
    <w:rsid w:val="00416721"/>
    <w:rsid w:val="00421EF0"/>
    <w:rsid w:val="004224FA"/>
    <w:rsid w:val="00423D07"/>
    <w:rsid w:val="004255DB"/>
    <w:rsid w:val="0044346F"/>
    <w:rsid w:val="004500D8"/>
    <w:rsid w:val="004619C1"/>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2FB4"/>
    <w:rsid w:val="0059512E"/>
    <w:rsid w:val="005A6DD2"/>
    <w:rsid w:val="005C385D"/>
    <w:rsid w:val="005C6AE8"/>
    <w:rsid w:val="005D3B20"/>
    <w:rsid w:val="005E4143"/>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443D"/>
    <w:rsid w:val="006D3691"/>
    <w:rsid w:val="006E2DCE"/>
    <w:rsid w:val="006F3563"/>
    <w:rsid w:val="006F42B9"/>
    <w:rsid w:val="006F6103"/>
    <w:rsid w:val="00704E00"/>
    <w:rsid w:val="007209E7"/>
    <w:rsid w:val="00726182"/>
    <w:rsid w:val="00731450"/>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9FB"/>
    <w:rsid w:val="00791AA1"/>
    <w:rsid w:val="007950D7"/>
    <w:rsid w:val="007A0447"/>
    <w:rsid w:val="007A3793"/>
    <w:rsid w:val="007C1BA2"/>
    <w:rsid w:val="007C51F6"/>
    <w:rsid w:val="007D20E9"/>
    <w:rsid w:val="007D7881"/>
    <w:rsid w:val="007D7E3A"/>
    <w:rsid w:val="007E0E10"/>
    <w:rsid w:val="007E2959"/>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3A88"/>
    <w:rsid w:val="00883BEC"/>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3E6F"/>
    <w:rsid w:val="00907BA7"/>
    <w:rsid w:val="0091064E"/>
    <w:rsid w:val="00911FC5"/>
    <w:rsid w:val="00931A10"/>
    <w:rsid w:val="00947967"/>
    <w:rsid w:val="00950D17"/>
    <w:rsid w:val="00965200"/>
    <w:rsid w:val="009668B3"/>
    <w:rsid w:val="00971471"/>
    <w:rsid w:val="00974024"/>
    <w:rsid w:val="009849C2"/>
    <w:rsid w:val="00984D24"/>
    <w:rsid w:val="009858EB"/>
    <w:rsid w:val="009B0046"/>
    <w:rsid w:val="009B1814"/>
    <w:rsid w:val="009B3E45"/>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26B4F"/>
    <w:rsid w:val="00A301BF"/>
    <w:rsid w:val="00A302B2"/>
    <w:rsid w:val="00A331B4"/>
    <w:rsid w:val="00A3484E"/>
    <w:rsid w:val="00A36ADA"/>
    <w:rsid w:val="00A438D8"/>
    <w:rsid w:val="00A473F5"/>
    <w:rsid w:val="00A51F9D"/>
    <w:rsid w:val="00A5416A"/>
    <w:rsid w:val="00A55BF1"/>
    <w:rsid w:val="00A639F4"/>
    <w:rsid w:val="00A81A32"/>
    <w:rsid w:val="00A835BD"/>
    <w:rsid w:val="00A944E5"/>
    <w:rsid w:val="00A97B15"/>
    <w:rsid w:val="00AA42D5"/>
    <w:rsid w:val="00AB294A"/>
    <w:rsid w:val="00AB2FAB"/>
    <w:rsid w:val="00AB5C14"/>
    <w:rsid w:val="00AC1EE7"/>
    <w:rsid w:val="00AC333F"/>
    <w:rsid w:val="00AC585C"/>
    <w:rsid w:val="00AD1925"/>
    <w:rsid w:val="00AE00F6"/>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7BC"/>
    <w:rsid w:val="00C24EEF"/>
    <w:rsid w:val="00C25CF6"/>
    <w:rsid w:val="00C26C36"/>
    <w:rsid w:val="00C32768"/>
    <w:rsid w:val="00C32EFA"/>
    <w:rsid w:val="00C431DF"/>
    <w:rsid w:val="00C456BD"/>
    <w:rsid w:val="00C530DC"/>
    <w:rsid w:val="00C5350D"/>
    <w:rsid w:val="00C6123C"/>
    <w:rsid w:val="00C7084D"/>
    <w:rsid w:val="00C7315E"/>
    <w:rsid w:val="00C75895"/>
    <w:rsid w:val="00C8189E"/>
    <w:rsid w:val="00C83C9F"/>
    <w:rsid w:val="00C86866"/>
    <w:rsid w:val="00C94840"/>
    <w:rsid w:val="00CA6AC8"/>
    <w:rsid w:val="00CB027F"/>
    <w:rsid w:val="00CC6297"/>
    <w:rsid w:val="00CC7690"/>
    <w:rsid w:val="00CD1986"/>
    <w:rsid w:val="00CE4D5C"/>
    <w:rsid w:val="00CF05DA"/>
    <w:rsid w:val="00CF58EB"/>
    <w:rsid w:val="00D0106E"/>
    <w:rsid w:val="00D06383"/>
    <w:rsid w:val="00D171E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4B20"/>
    <w:rsid w:val="00EE7CCA"/>
    <w:rsid w:val="00F14872"/>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966"/>
    <w:rsid w:val="00FA7BC9"/>
    <w:rsid w:val="00FB378E"/>
    <w:rsid w:val="00FB37F1"/>
    <w:rsid w:val="00FB47C0"/>
    <w:rsid w:val="00FB501B"/>
    <w:rsid w:val="00FB7770"/>
    <w:rsid w:val="00FD32B3"/>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D50B7-0603-4C6B-AD57-97FFDD7D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link w:val="3"/>
    <w:rsid w:val="007A0447"/>
    <w:rPr>
      <w:rFonts w:ascii="標楷體" w:eastAsia="標楷體" w:hAnsi="Arial"/>
      <w:bCs/>
      <w:kern w:val="32"/>
      <w:sz w:val="32"/>
      <w:szCs w:val="36"/>
    </w:rPr>
  </w:style>
  <w:style w:type="paragraph" w:styleId="afa">
    <w:name w:val="footnote text"/>
    <w:basedOn w:val="a6"/>
    <w:link w:val="afb"/>
    <w:uiPriority w:val="99"/>
    <w:unhideWhenUsed/>
    <w:rsid w:val="007A0447"/>
    <w:pPr>
      <w:widowControl/>
      <w:overflowPunct/>
      <w:autoSpaceDE/>
      <w:autoSpaceDN/>
      <w:snapToGrid w:val="0"/>
      <w:jc w:val="left"/>
    </w:pPr>
    <w:rPr>
      <w:rFonts w:ascii="Calibri" w:eastAsia="新細明體" w:hAnsi="Calibri"/>
      <w:sz w:val="20"/>
    </w:rPr>
  </w:style>
  <w:style w:type="character" w:customStyle="1" w:styleId="afb">
    <w:name w:val="註腳文字 字元"/>
    <w:basedOn w:val="a7"/>
    <w:link w:val="afa"/>
    <w:uiPriority w:val="99"/>
    <w:rsid w:val="007A0447"/>
    <w:rPr>
      <w:rFonts w:ascii="Calibri" w:hAnsi="Calibri"/>
      <w:kern w:val="2"/>
    </w:rPr>
  </w:style>
  <w:style w:type="character" w:styleId="afc">
    <w:name w:val="footnote reference"/>
    <w:uiPriority w:val="99"/>
    <w:semiHidden/>
    <w:unhideWhenUsed/>
    <w:rsid w:val="007A0447"/>
    <w:rPr>
      <w:vertAlign w:val="superscript"/>
    </w:rPr>
  </w:style>
  <w:style w:type="character" w:customStyle="1" w:styleId="40">
    <w:name w:val="標題 4 字元"/>
    <w:link w:val="4"/>
    <w:rsid w:val="007A0447"/>
    <w:rPr>
      <w:rFonts w:ascii="標楷體" w:eastAsia="標楷體" w:hAnsi="Arial"/>
      <w:kern w:val="32"/>
      <w:sz w:val="32"/>
      <w:szCs w:val="36"/>
    </w:rPr>
  </w:style>
  <w:style w:type="paragraph" w:styleId="afd">
    <w:name w:val="Plain Text"/>
    <w:basedOn w:val="a6"/>
    <w:link w:val="afe"/>
    <w:uiPriority w:val="99"/>
    <w:unhideWhenUsed/>
    <w:rsid w:val="001F412D"/>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rsid w:val="001F412D"/>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E546-4F73-4AF2-BA32-E0C11FBB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490</Words>
  <Characters>2793</Characters>
  <Application>Microsoft Office Word</Application>
  <DocSecurity>0</DocSecurity>
  <Lines>23</Lines>
  <Paragraphs>6</Paragraphs>
  <ScaleCrop>false</ScaleCrop>
  <Company>cy</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吳婉珣</cp:lastModifiedBy>
  <cp:revision>2</cp:revision>
  <cp:lastPrinted>2018-02-13T01:07:00Z</cp:lastPrinted>
  <dcterms:created xsi:type="dcterms:W3CDTF">2018-02-22T10:11:00Z</dcterms:created>
  <dcterms:modified xsi:type="dcterms:W3CDTF">2018-02-22T10:11:00Z</dcterms:modified>
</cp:coreProperties>
</file>